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A8" w:rsidRPr="00B60B16" w:rsidRDefault="003767A8" w:rsidP="003767A8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3767A8" w:rsidRPr="005111FD" w:rsidRDefault="003767A8" w:rsidP="003767A8">
      <w:pPr>
        <w:spacing w:line="240" w:lineRule="auto"/>
        <w:jc w:val="center"/>
        <w:rPr>
          <w:rFonts w:asciiTheme="majorHAnsi" w:hAnsiTheme="majorHAnsi" w:cstheme="majorHAnsi"/>
          <w:b/>
          <w:caps/>
          <w:sz w:val="40"/>
          <w:szCs w:val="36"/>
        </w:rPr>
      </w:pPr>
      <w:r w:rsidRPr="005111FD">
        <w:rPr>
          <w:rFonts w:asciiTheme="majorHAnsi" w:hAnsiTheme="majorHAnsi" w:cstheme="majorHAnsi"/>
          <w:b/>
          <w:caps/>
          <w:sz w:val="40"/>
          <w:szCs w:val="36"/>
        </w:rPr>
        <w:t>Vysoká škola polytechnická Jihlava</w:t>
      </w:r>
    </w:p>
    <w:p w:rsidR="00B60B16" w:rsidRPr="00297946" w:rsidRDefault="00B60B16" w:rsidP="00B60B16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Studijní program</w:t>
      </w: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5111FD" w:rsidRDefault="003767A8" w:rsidP="003767A8">
      <w:pPr>
        <w:spacing w:line="240" w:lineRule="auto"/>
        <w:jc w:val="center"/>
        <w:rPr>
          <w:rFonts w:asciiTheme="majorHAnsi" w:hAnsiTheme="majorHAnsi" w:cstheme="majorHAnsi"/>
          <w:b/>
          <w:caps/>
          <w:sz w:val="40"/>
          <w:szCs w:val="36"/>
        </w:rPr>
      </w:pPr>
      <w:r>
        <w:rPr>
          <w:rFonts w:asciiTheme="majorHAnsi" w:hAnsiTheme="majorHAnsi" w:cstheme="majorHAnsi"/>
          <w:b/>
          <w:caps/>
          <w:sz w:val="40"/>
          <w:szCs w:val="36"/>
        </w:rPr>
        <w:t>Název práce</w:t>
      </w:r>
    </w:p>
    <w:p w:rsidR="003767A8" w:rsidRPr="00297946" w:rsidRDefault="003767A8" w:rsidP="003767A8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Seminární práce</w:t>
      </w: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3767A8" w:rsidRPr="00297946" w:rsidRDefault="003767A8" w:rsidP="003767A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487F85" w:rsidRDefault="00487F85" w:rsidP="00487F85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487F85" w:rsidRPr="00297946" w:rsidRDefault="00487F85" w:rsidP="00487F85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487F85" w:rsidRPr="00297946" w:rsidRDefault="00487F85" w:rsidP="00487F85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487F85" w:rsidRPr="00297946" w:rsidRDefault="00487F85" w:rsidP="00487F85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487F85" w:rsidRDefault="00487F85" w:rsidP="00487F85">
      <w:pPr>
        <w:tabs>
          <w:tab w:val="left" w:pos="1985"/>
        </w:tabs>
        <w:spacing w:after="0" w:line="360" w:lineRule="auto"/>
        <w:jc w:val="left"/>
        <w:rPr>
          <w:rFonts w:asciiTheme="majorHAnsi" w:hAnsiTheme="majorHAnsi" w:cstheme="majorHAnsi"/>
          <w:sz w:val="28"/>
          <w:szCs w:val="28"/>
        </w:rPr>
      </w:pPr>
      <w:r w:rsidRPr="00297946">
        <w:rPr>
          <w:rFonts w:asciiTheme="majorHAnsi" w:hAnsiTheme="majorHAnsi" w:cstheme="majorHAnsi"/>
          <w:sz w:val="28"/>
          <w:szCs w:val="28"/>
        </w:rPr>
        <w:t xml:space="preserve">Autor práce: </w:t>
      </w:r>
      <w:r w:rsidRPr="00297946">
        <w:rPr>
          <w:rFonts w:asciiTheme="majorHAnsi" w:hAnsiTheme="majorHAnsi" w:cstheme="majorHAnsi"/>
          <w:sz w:val="28"/>
          <w:szCs w:val="28"/>
        </w:rPr>
        <w:tab/>
        <w:t>Jan Nový</w:t>
      </w:r>
    </w:p>
    <w:p w:rsidR="00487F85" w:rsidRPr="00297946" w:rsidRDefault="00487F85" w:rsidP="00487F85">
      <w:pPr>
        <w:tabs>
          <w:tab w:val="left" w:pos="1985"/>
        </w:tabs>
        <w:spacing w:after="0" w:line="360" w:lineRule="auto"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Předmět:</w:t>
      </w:r>
      <w:r>
        <w:rPr>
          <w:rFonts w:asciiTheme="majorHAnsi" w:hAnsiTheme="majorHAnsi" w:cstheme="majorHAnsi"/>
          <w:sz w:val="28"/>
          <w:szCs w:val="28"/>
        </w:rPr>
        <w:tab/>
        <w:t>Akademické psaní</w:t>
      </w:r>
    </w:p>
    <w:p w:rsidR="00487F85" w:rsidRPr="00297946" w:rsidRDefault="00487F85" w:rsidP="00487F85">
      <w:pPr>
        <w:tabs>
          <w:tab w:val="left" w:pos="1985"/>
        </w:tabs>
        <w:spacing w:after="0" w:line="360" w:lineRule="auto"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Vyučující</w:t>
      </w:r>
      <w:r w:rsidRPr="00297946">
        <w:rPr>
          <w:rFonts w:asciiTheme="majorHAnsi" w:hAnsiTheme="majorHAnsi" w:cstheme="majorHAnsi"/>
          <w:sz w:val="28"/>
          <w:szCs w:val="28"/>
        </w:rPr>
        <w:t xml:space="preserve">: </w:t>
      </w:r>
      <w:r w:rsidRPr="00297946">
        <w:rPr>
          <w:rFonts w:asciiTheme="majorHAnsi" w:hAnsiTheme="majorHAnsi" w:cstheme="majorHAnsi"/>
          <w:sz w:val="28"/>
          <w:szCs w:val="28"/>
        </w:rPr>
        <w:tab/>
        <w:t>doc. Ing. Jiří Starý, Ph.D.</w:t>
      </w:r>
    </w:p>
    <w:p w:rsidR="00487F85" w:rsidRPr="00297946" w:rsidRDefault="00487F85" w:rsidP="00487F85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487F85" w:rsidRPr="00297946" w:rsidRDefault="00487F85" w:rsidP="00487F85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487F85" w:rsidRPr="00487F85" w:rsidRDefault="00487F85" w:rsidP="00487F85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97946">
        <w:rPr>
          <w:rFonts w:asciiTheme="majorHAnsi" w:hAnsiTheme="majorHAnsi" w:cstheme="majorHAnsi"/>
          <w:sz w:val="28"/>
          <w:szCs w:val="28"/>
        </w:rPr>
        <w:t>Jihlava</w:t>
      </w:r>
      <w:r w:rsidRPr="00487F85">
        <w:rPr>
          <w:rFonts w:asciiTheme="majorHAnsi" w:hAnsiTheme="majorHAnsi" w:cstheme="majorHAnsi"/>
          <w:sz w:val="28"/>
          <w:szCs w:val="28"/>
        </w:rPr>
        <w:t xml:space="preserve"> </w:t>
      </w:r>
      <w:r w:rsidRPr="00487F85">
        <w:rPr>
          <w:rFonts w:asciiTheme="majorHAnsi" w:hAnsiTheme="majorHAnsi" w:cstheme="majorHAnsi"/>
          <w:sz w:val="28"/>
          <w:szCs w:val="28"/>
        </w:rPr>
        <w:fldChar w:fldCharType="begin"/>
      </w:r>
      <w:r w:rsidRPr="00487F85">
        <w:rPr>
          <w:rFonts w:asciiTheme="majorHAnsi" w:hAnsiTheme="majorHAnsi" w:cstheme="majorHAnsi"/>
          <w:sz w:val="28"/>
          <w:szCs w:val="28"/>
        </w:rPr>
        <w:instrText xml:space="preserve"> DATE  \@ "dd. MM. yyyy"  \* MERGEFORMAT </w:instrText>
      </w:r>
      <w:r w:rsidRPr="00487F85">
        <w:rPr>
          <w:rFonts w:asciiTheme="majorHAnsi" w:hAnsiTheme="majorHAnsi" w:cstheme="majorHAnsi"/>
          <w:sz w:val="28"/>
          <w:szCs w:val="28"/>
        </w:rPr>
        <w:fldChar w:fldCharType="separate"/>
      </w:r>
      <w:r w:rsidR="006B453D">
        <w:rPr>
          <w:rFonts w:asciiTheme="majorHAnsi" w:hAnsiTheme="majorHAnsi" w:cstheme="majorHAnsi"/>
          <w:noProof/>
          <w:sz w:val="28"/>
          <w:szCs w:val="28"/>
        </w:rPr>
        <w:t>13. 02. 2023</w:t>
      </w:r>
      <w:r w:rsidRPr="00487F85">
        <w:rPr>
          <w:rFonts w:asciiTheme="majorHAnsi" w:hAnsiTheme="majorHAnsi" w:cstheme="majorHAnsi"/>
          <w:sz w:val="28"/>
          <w:szCs w:val="28"/>
        </w:rPr>
        <w:fldChar w:fldCharType="end"/>
      </w:r>
    </w:p>
    <w:p w:rsidR="00487F85" w:rsidRDefault="00487F85" w:rsidP="00990AFB">
      <w:pPr>
        <w:jc w:val="center"/>
        <w:sectPr w:rsidR="00487F85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569" w:rsidRDefault="00F55569" w:rsidP="002A5CC1">
      <w:pPr>
        <w:pStyle w:val="Nzev"/>
      </w:pPr>
      <w:r>
        <w:lastRenderedPageBreak/>
        <w:t>Obsah</w:t>
      </w:r>
    </w:p>
    <w:p w:rsidR="006A5502" w:rsidRPr="00435AA2" w:rsidRDefault="006A5502" w:rsidP="002A5CC1">
      <w:pPr>
        <w:spacing w:after="180"/>
        <w:rPr>
          <w:color w:val="0070C0"/>
        </w:rPr>
      </w:pPr>
      <w:r>
        <w:rPr>
          <w:color w:val="0070C0"/>
        </w:rPr>
        <w:t xml:space="preserve">Do Obsahu </w:t>
      </w:r>
      <w:r w:rsidRPr="00E44DCF">
        <w:rPr>
          <w:color w:val="0070C0"/>
        </w:rPr>
        <w:t xml:space="preserve">jsou </w:t>
      </w:r>
      <w:r>
        <w:rPr>
          <w:color w:val="0070C0"/>
        </w:rPr>
        <w:t>z</w:t>
      </w:r>
      <w:r w:rsidRPr="00E44DCF">
        <w:rPr>
          <w:color w:val="0070C0"/>
        </w:rPr>
        <w:t xml:space="preserve">ahrnuty všechny seznamy, kapitoly </w:t>
      </w:r>
      <w:r w:rsidR="00F22805" w:rsidRPr="00E44DCF">
        <w:rPr>
          <w:color w:val="0070C0"/>
        </w:rPr>
        <w:t>a</w:t>
      </w:r>
      <w:r w:rsidR="00F22805">
        <w:rPr>
          <w:color w:val="0070C0"/>
        </w:rPr>
        <w:t> </w:t>
      </w:r>
      <w:r w:rsidRPr="00E44DCF">
        <w:rPr>
          <w:color w:val="0070C0"/>
        </w:rPr>
        <w:t>podkapitoly,</w:t>
      </w:r>
      <w:r>
        <w:rPr>
          <w:color w:val="0070C0"/>
        </w:rPr>
        <w:t xml:space="preserve"> </w:t>
      </w:r>
      <w:r w:rsidRPr="00E44DCF">
        <w:rPr>
          <w:color w:val="0070C0"/>
        </w:rPr>
        <w:t xml:space="preserve">přílohová část; </w:t>
      </w:r>
      <w:r>
        <w:rPr>
          <w:color w:val="0070C0"/>
        </w:rPr>
        <w:t xml:space="preserve">Obsah </w:t>
      </w:r>
      <w:r w:rsidRPr="00E44DCF">
        <w:rPr>
          <w:color w:val="0070C0"/>
        </w:rPr>
        <w:t xml:space="preserve">neobsahuje „sám sebe“ </w:t>
      </w:r>
      <w:r w:rsidR="00F22805" w:rsidRPr="00E44DCF">
        <w:rPr>
          <w:color w:val="0070C0"/>
        </w:rPr>
        <w:t>a</w:t>
      </w:r>
      <w:r w:rsidR="00F22805">
        <w:rPr>
          <w:color w:val="0070C0"/>
        </w:rPr>
        <w:t> </w:t>
      </w:r>
      <w:r w:rsidRPr="00E44DCF">
        <w:rPr>
          <w:color w:val="0070C0"/>
        </w:rPr>
        <w:t>první strany práce před</w:t>
      </w:r>
      <w:r>
        <w:rPr>
          <w:color w:val="0070C0"/>
        </w:rPr>
        <w:t xml:space="preserve"> </w:t>
      </w:r>
      <w:r w:rsidRPr="00E44DCF">
        <w:rPr>
          <w:color w:val="0070C0"/>
        </w:rPr>
        <w:t>samotným obsahem.</w:t>
      </w:r>
      <w:r w:rsidR="003478A2">
        <w:rPr>
          <w:color w:val="0070C0"/>
        </w:rPr>
        <w:t xml:space="preserve"> V obsahu zobrazte pouze nadpisy prvních dvou úrovní.</w:t>
      </w:r>
    </w:p>
    <w:p w:rsidR="006A5502" w:rsidRPr="006A5502" w:rsidRDefault="006A5502" w:rsidP="002A5CC1">
      <w:r w:rsidRPr="00435AA2">
        <w:rPr>
          <w:color w:val="0070C0"/>
        </w:rPr>
        <w:t>Aktualizaci obsahu provedete</w:t>
      </w:r>
      <w:r w:rsidRPr="00E44DCF">
        <w:rPr>
          <w:color w:val="0070C0"/>
        </w:rPr>
        <w:t xml:space="preserve"> </w:t>
      </w:r>
      <w:r w:rsidRPr="00435AA2">
        <w:rPr>
          <w:color w:val="0070C0"/>
        </w:rPr>
        <w:t>klávesu F9</w:t>
      </w:r>
      <w:r>
        <w:rPr>
          <w:color w:val="0070C0"/>
        </w:rPr>
        <w:t xml:space="preserve"> po umístění kurzoru</w:t>
      </w:r>
      <w:r w:rsidRPr="00435AA2">
        <w:rPr>
          <w:color w:val="0070C0"/>
        </w:rPr>
        <w:t xml:space="preserve"> </w:t>
      </w:r>
      <w:r>
        <w:rPr>
          <w:color w:val="0070C0"/>
        </w:rPr>
        <w:t>do</w:t>
      </w:r>
      <w:r w:rsidRPr="00435AA2">
        <w:rPr>
          <w:color w:val="0070C0"/>
        </w:rPr>
        <w:t xml:space="preserve"> text</w:t>
      </w:r>
      <w:r>
        <w:rPr>
          <w:color w:val="0070C0"/>
        </w:rPr>
        <w:t>u</w:t>
      </w:r>
      <w:r w:rsidRPr="00435AA2">
        <w:rPr>
          <w:color w:val="0070C0"/>
        </w:rPr>
        <w:t xml:space="preserve"> </w:t>
      </w:r>
      <w:r>
        <w:rPr>
          <w:color w:val="0070C0"/>
        </w:rPr>
        <w:t>O</w:t>
      </w:r>
      <w:r w:rsidRPr="00435AA2">
        <w:rPr>
          <w:color w:val="0070C0"/>
        </w:rPr>
        <w:t>bsahu</w:t>
      </w:r>
      <w:r w:rsidR="00522145">
        <w:rPr>
          <w:color w:val="0070C0"/>
        </w:rPr>
        <w:t>.</w:t>
      </w:r>
    </w:p>
    <w:p w:rsidR="00462483" w:rsidRDefault="007472DF">
      <w:pPr>
        <w:pStyle w:val="Obsah1"/>
        <w:tabs>
          <w:tab w:val="right" w:leader="dot" w:pos="9062"/>
        </w:tabs>
        <w:rPr>
          <w:rFonts w:eastAsiaTheme="minorEastAsia"/>
          <w:b w:val="0"/>
          <w:noProof/>
          <w:lang w:eastAsia="cs-C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5128896" w:history="1">
        <w:r w:rsidR="00462483" w:rsidRPr="00E81C13">
          <w:rPr>
            <w:rStyle w:val="Hypertextovodkaz"/>
            <w:noProof/>
          </w:rPr>
          <w:t>Seznam obrázků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_Toc105128896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3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1"/>
        <w:tabs>
          <w:tab w:val="right" w:leader="dot" w:pos="9062"/>
        </w:tabs>
        <w:rPr>
          <w:rFonts w:eastAsiaTheme="minorEastAsia"/>
          <w:b w:val="0"/>
          <w:noProof/>
          <w:lang w:eastAsia="cs-CZ"/>
        </w:rPr>
      </w:pPr>
      <w:hyperlink w:anchor="_Toc105128897" w:history="1">
        <w:r w:rsidR="00462483" w:rsidRPr="00E81C13">
          <w:rPr>
            <w:rStyle w:val="Hypertextovodkaz"/>
            <w:noProof/>
          </w:rPr>
          <w:t>Seznam tabulek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_Toc105128897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3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1"/>
        <w:tabs>
          <w:tab w:val="right" w:leader="dot" w:pos="9062"/>
        </w:tabs>
        <w:rPr>
          <w:rFonts w:eastAsiaTheme="minorEastAsia"/>
          <w:b w:val="0"/>
          <w:noProof/>
          <w:lang w:eastAsia="cs-CZ"/>
        </w:rPr>
      </w:pPr>
      <w:hyperlink w:anchor="_Toc105128898" w:history="1">
        <w:r w:rsidR="00462483" w:rsidRPr="00E81C13">
          <w:rPr>
            <w:rStyle w:val="Hypertextovodkaz"/>
            <w:noProof/>
          </w:rPr>
          <w:t>Seznam zkratek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_Toc105128898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3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1"/>
        <w:tabs>
          <w:tab w:val="right" w:leader="dot" w:pos="9062"/>
        </w:tabs>
        <w:rPr>
          <w:rFonts w:eastAsiaTheme="minorEastAsia"/>
          <w:b w:val="0"/>
          <w:noProof/>
          <w:lang w:eastAsia="cs-CZ"/>
        </w:rPr>
      </w:pPr>
      <w:hyperlink w:anchor="_Toc105128899" w:history="1">
        <w:r w:rsidR="00462483" w:rsidRPr="00E81C13">
          <w:rPr>
            <w:rStyle w:val="Hypertextovodkaz"/>
            <w:noProof/>
          </w:rPr>
          <w:t>Úvod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_Toc105128899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4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noProof/>
          <w:lang w:eastAsia="cs-CZ"/>
        </w:rPr>
      </w:pPr>
      <w:hyperlink w:anchor="_Toc105128900" w:history="1">
        <w:r w:rsidR="00462483" w:rsidRPr="00E81C13">
          <w:rPr>
            <w:rStyle w:val="Hypertextovodkaz"/>
            <w:noProof/>
          </w:rPr>
          <w:t>1</w:t>
        </w:r>
        <w:r w:rsidR="00462483">
          <w:rPr>
            <w:rFonts w:eastAsiaTheme="minorEastAsia"/>
            <w:b w:val="0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Název první kapitoly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_Toc105128900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5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5128901" w:history="1">
        <w:r w:rsidR="00462483" w:rsidRPr="00E81C13">
          <w:rPr>
            <w:rStyle w:val="Hypertextovodkaz"/>
            <w:noProof/>
          </w:rPr>
          <w:t>1.1</w:t>
        </w:r>
        <w:r w:rsidR="00462483">
          <w:rPr>
            <w:rFonts w:eastAsiaTheme="minorEastAsia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Název první podkapitoly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_Toc105128901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5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5128902" w:history="1">
        <w:r w:rsidR="00462483" w:rsidRPr="00E81C13">
          <w:rPr>
            <w:rStyle w:val="Hypertextovodkaz"/>
            <w:noProof/>
          </w:rPr>
          <w:t>1.2</w:t>
        </w:r>
        <w:r w:rsidR="00462483">
          <w:rPr>
            <w:rFonts w:eastAsiaTheme="minorEastAsia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Název další podkapitoly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_Toc105128902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5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5128903" w:history="1">
        <w:r w:rsidR="00462483" w:rsidRPr="00E81C13">
          <w:rPr>
            <w:rStyle w:val="Hypertextovodkaz"/>
            <w:noProof/>
          </w:rPr>
          <w:t>1.3</w:t>
        </w:r>
        <w:r w:rsidR="00462483">
          <w:rPr>
            <w:rFonts w:eastAsiaTheme="minorEastAsia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Název další podkapitoly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_Toc105128903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5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noProof/>
          <w:lang w:eastAsia="cs-CZ"/>
        </w:rPr>
      </w:pPr>
      <w:hyperlink w:anchor="_Toc105128904" w:history="1">
        <w:r w:rsidR="00462483" w:rsidRPr="00E81C13">
          <w:rPr>
            <w:rStyle w:val="Hypertextovodkaz"/>
            <w:noProof/>
          </w:rPr>
          <w:t>2</w:t>
        </w:r>
        <w:r w:rsidR="00462483">
          <w:rPr>
            <w:rFonts w:eastAsiaTheme="minorEastAsia"/>
            <w:b w:val="0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Obrázky, tabulky, rovnice, výčty a seznamy v dokumentu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_Toc105128904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6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5128905" w:history="1">
        <w:r w:rsidR="00462483" w:rsidRPr="00E81C13">
          <w:rPr>
            <w:rStyle w:val="Hypertextovodkaz"/>
            <w:noProof/>
          </w:rPr>
          <w:t>2.1</w:t>
        </w:r>
        <w:r w:rsidR="00462483">
          <w:rPr>
            <w:rFonts w:eastAsiaTheme="minorEastAsia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Obrázky a grafy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_Toc105128905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6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5128906" w:history="1">
        <w:r w:rsidR="00462483" w:rsidRPr="00E81C13">
          <w:rPr>
            <w:rStyle w:val="Hypertextovodkaz"/>
            <w:noProof/>
          </w:rPr>
          <w:t>2.2</w:t>
        </w:r>
        <w:r w:rsidR="00462483">
          <w:rPr>
            <w:rFonts w:eastAsiaTheme="minorEastAsia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Tabulky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_Toc105128906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6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5128907" w:history="1">
        <w:r w:rsidR="00462483" w:rsidRPr="00E81C13">
          <w:rPr>
            <w:rStyle w:val="Hypertextovodkaz"/>
            <w:noProof/>
          </w:rPr>
          <w:t>2.3</w:t>
        </w:r>
        <w:r w:rsidR="00462483">
          <w:rPr>
            <w:rFonts w:eastAsiaTheme="minorEastAsia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Rovnice, vzorce a funkce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_Toc105128907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6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5128908" w:history="1">
        <w:r w:rsidR="00462483" w:rsidRPr="00E81C13">
          <w:rPr>
            <w:rStyle w:val="Hypertextovodkaz"/>
            <w:noProof/>
          </w:rPr>
          <w:t>2.4</w:t>
        </w:r>
        <w:r w:rsidR="00462483">
          <w:rPr>
            <w:rFonts w:eastAsiaTheme="minorEastAsia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Výčty a seznamy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_Toc105128908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7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5128909" w:history="1">
        <w:r w:rsidR="00462483" w:rsidRPr="00E81C13">
          <w:rPr>
            <w:rStyle w:val="Hypertextovodkaz"/>
            <w:noProof/>
          </w:rPr>
          <w:t>2.5</w:t>
        </w:r>
        <w:r w:rsidR="00462483">
          <w:rPr>
            <w:rFonts w:eastAsiaTheme="minorEastAsia"/>
            <w:noProof/>
            <w:lang w:eastAsia="cs-CZ"/>
          </w:rPr>
          <w:tab/>
        </w:r>
        <w:r w:rsidR="00462483" w:rsidRPr="00E81C13">
          <w:rPr>
            <w:rStyle w:val="Hypertextovodkaz"/>
            <w:noProof/>
          </w:rPr>
          <w:t>Citace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_Toc105128909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7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1"/>
        <w:tabs>
          <w:tab w:val="right" w:leader="dot" w:pos="9062"/>
        </w:tabs>
        <w:rPr>
          <w:rFonts w:eastAsiaTheme="minorEastAsia"/>
          <w:b w:val="0"/>
          <w:noProof/>
          <w:lang w:eastAsia="cs-CZ"/>
        </w:rPr>
      </w:pPr>
      <w:hyperlink w:anchor="_Toc105128910" w:history="1">
        <w:r w:rsidR="00462483" w:rsidRPr="00E81C13">
          <w:rPr>
            <w:rStyle w:val="Hypertextovodkaz"/>
            <w:noProof/>
          </w:rPr>
          <w:t>Závěr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_Toc105128910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8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1"/>
        <w:tabs>
          <w:tab w:val="right" w:leader="dot" w:pos="9062"/>
        </w:tabs>
        <w:rPr>
          <w:rFonts w:eastAsiaTheme="minorEastAsia"/>
          <w:b w:val="0"/>
          <w:noProof/>
          <w:lang w:eastAsia="cs-CZ"/>
        </w:rPr>
      </w:pPr>
      <w:hyperlink w:anchor="_Toc105128911" w:history="1">
        <w:r w:rsidR="00462483" w:rsidRPr="00E81C13">
          <w:rPr>
            <w:rStyle w:val="Hypertextovodkaz"/>
            <w:noProof/>
          </w:rPr>
          <w:t>Seznam použité literatury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_Toc105128911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9</w:t>
        </w:r>
        <w:r w:rsidR="00462483">
          <w:rPr>
            <w:noProof/>
            <w:webHidden/>
          </w:rPr>
          <w:fldChar w:fldCharType="end"/>
        </w:r>
      </w:hyperlink>
    </w:p>
    <w:p w:rsidR="00462483" w:rsidRDefault="00622FCC">
      <w:pPr>
        <w:pStyle w:val="Obsah1"/>
        <w:tabs>
          <w:tab w:val="right" w:leader="dot" w:pos="9062"/>
        </w:tabs>
        <w:rPr>
          <w:rFonts w:eastAsiaTheme="minorEastAsia"/>
          <w:b w:val="0"/>
          <w:noProof/>
          <w:lang w:eastAsia="cs-CZ"/>
        </w:rPr>
      </w:pPr>
      <w:hyperlink w:anchor="_Toc105128912" w:history="1">
        <w:r w:rsidR="00462483" w:rsidRPr="00E81C13">
          <w:rPr>
            <w:rStyle w:val="Hypertextovodkaz"/>
            <w:noProof/>
          </w:rPr>
          <w:t>Přílohy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_Toc105128912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10</w:t>
        </w:r>
        <w:r w:rsidR="00462483">
          <w:rPr>
            <w:noProof/>
            <w:webHidden/>
          </w:rPr>
          <w:fldChar w:fldCharType="end"/>
        </w:r>
      </w:hyperlink>
    </w:p>
    <w:p w:rsidR="00DD6104" w:rsidRDefault="007472DF" w:rsidP="002A5CC1">
      <w:pPr>
        <w:spacing w:after="160"/>
      </w:pPr>
      <w:r>
        <w:fldChar w:fldCharType="end"/>
      </w:r>
    </w:p>
    <w:p w:rsidR="00D67EFE" w:rsidRPr="00B830E6" w:rsidRDefault="00D67EFE" w:rsidP="61D86514">
      <w:pPr>
        <w:pStyle w:val="Nadpis1"/>
        <w:numPr>
          <w:ilvl w:val="0"/>
          <w:numId w:val="0"/>
        </w:numPr>
        <w:sectPr w:rsidR="00D67EFE" w:rsidRPr="00B830E6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569" w:rsidRPr="00B830E6" w:rsidRDefault="00F55569" w:rsidP="00B830E6">
      <w:pPr>
        <w:pStyle w:val="Nadpis1"/>
        <w:numPr>
          <w:ilvl w:val="0"/>
          <w:numId w:val="0"/>
        </w:numPr>
      </w:pPr>
      <w:bookmarkStart w:id="1" w:name="_Toc105128896"/>
      <w:r w:rsidRPr="00B830E6">
        <w:lastRenderedPageBreak/>
        <w:t>Seznam obrázků</w:t>
      </w:r>
      <w:bookmarkEnd w:id="1"/>
    </w:p>
    <w:p w:rsidR="00CC751E" w:rsidRPr="00C61FC3" w:rsidRDefault="00F55569" w:rsidP="002A5CC1">
      <w:pPr>
        <w:spacing w:after="160"/>
        <w:rPr>
          <w:color w:val="0070C0"/>
        </w:rPr>
      </w:pPr>
      <w:r w:rsidRPr="00C61FC3">
        <w:rPr>
          <w:color w:val="0070C0"/>
        </w:rPr>
        <w:t xml:space="preserve">Seznam obrázků se </w:t>
      </w:r>
      <w:r w:rsidR="00284C99" w:rsidRPr="00C61FC3">
        <w:rPr>
          <w:color w:val="0070C0"/>
        </w:rPr>
        <w:t>v </w:t>
      </w:r>
      <w:r w:rsidRPr="00C61FC3">
        <w:rPr>
          <w:color w:val="0070C0"/>
        </w:rPr>
        <w:t xml:space="preserve">práci objeví za obsahem, když </w:t>
      </w:r>
      <w:r w:rsidR="00284C99" w:rsidRPr="00C61FC3">
        <w:rPr>
          <w:color w:val="0070C0"/>
        </w:rPr>
        <w:t>v </w:t>
      </w:r>
      <w:r w:rsidRPr="00C61FC3">
        <w:rPr>
          <w:color w:val="0070C0"/>
        </w:rPr>
        <w:t xml:space="preserve">práci bude pět </w:t>
      </w:r>
      <w:r w:rsidR="00284C99" w:rsidRPr="00C61FC3">
        <w:rPr>
          <w:color w:val="0070C0"/>
        </w:rPr>
        <w:t>a </w:t>
      </w:r>
      <w:r w:rsidRPr="00C61FC3">
        <w:rPr>
          <w:color w:val="0070C0"/>
        </w:rPr>
        <w:t>více obrázků.</w:t>
      </w:r>
      <w:r w:rsidR="00634E3C" w:rsidRPr="00C61FC3">
        <w:rPr>
          <w:color w:val="0070C0"/>
        </w:rPr>
        <w:t xml:space="preserve"> </w:t>
      </w:r>
      <w:r w:rsidR="00CC751E" w:rsidRPr="00C61FC3">
        <w:rPr>
          <w:color w:val="0070C0"/>
        </w:rPr>
        <w:t>Aktualizaci seznamu provedete klávesu F9 po umístění kurzoru do textu Obsahu</w:t>
      </w:r>
      <w:r w:rsidR="00522145" w:rsidRPr="00C61FC3">
        <w:rPr>
          <w:color w:val="0070C0"/>
        </w:rPr>
        <w:t>.</w:t>
      </w:r>
    </w:p>
    <w:p w:rsidR="00462483" w:rsidRDefault="00F70748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color w:val="A6A6A6" w:themeColor="background1" w:themeShade="A6"/>
        </w:rPr>
        <w:fldChar w:fldCharType="begin"/>
      </w:r>
      <w:r>
        <w:rPr>
          <w:color w:val="A6A6A6" w:themeColor="background1" w:themeShade="A6"/>
        </w:rPr>
        <w:instrText xml:space="preserve"> TOC \h \z \c "Obr." </w:instrText>
      </w:r>
      <w:r>
        <w:rPr>
          <w:color w:val="A6A6A6" w:themeColor="background1" w:themeShade="A6"/>
        </w:rPr>
        <w:fldChar w:fldCharType="separate"/>
      </w:r>
      <w:hyperlink w:anchor="_Toc105128913" w:history="1">
        <w:r w:rsidR="00462483" w:rsidRPr="003063A6">
          <w:rPr>
            <w:rStyle w:val="Hypertextovodkaz"/>
            <w:noProof/>
          </w:rPr>
          <w:t>Obr. 1</w:t>
        </w:r>
        <w:r w:rsidR="00462483" w:rsidRPr="003063A6">
          <w:rPr>
            <w:rStyle w:val="Hypertextovodkaz"/>
            <w:bCs/>
            <w:noProof/>
          </w:rPr>
          <w:t>:</w:t>
        </w:r>
        <w:r w:rsidR="00462483" w:rsidRPr="003063A6">
          <w:rPr>
            <w:rStyle w:val="Hypertextovodkaz"/>
            <w:noProof/>
          </w:rPr>
          <w:t xml:space="preserve"> Název (popis) obrázku, příp. grafu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_Toc105128913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6</w:t>
        </w:r>
        <w:r w:rsidR="00462483">
          <w:rPr>
            <w:noProof/>
            <w:webHidden/>
          </w:rPr>
          <w:fldChar w:fldCharType="end"/>
        </w:r>
      </w:hyperlink>
    </w:p>
    <w:p w:rsidR="00F70748" w:rsidRPr="007E32AC" w:rsidRDefault="00F70748" w:rsidP="002A5CC1">
      <w:pPr>
        <w:spacing w:after="160"/>
        <w:rPr>
          <w:color w:val="A6A6A6" w:themeColor="background1" w:themeShade="A6"/>
        </w:rPr>
      </w:pPr>
      <w:r>
        <w:rPr>
          <w:color w:val="A6A6A6" w:themeColor="background1" w:themeShade="A6"/>
        </w:rPr>
        <w:fldChar w:fldCharType="end"/>
      </w:r>
    </w:p>
    <w:p w:rsidR="00F55569" w:rsidRPr="00B830E6" w:rsidRDefault="00F55569" w:rsidP="00B830E6">
      <w:pPr>
        <w:pStyle w:val="Nadpis1"/>
        <w:numPr>
          <w:ilvl w:val="0"/>
          <w:numId w:val="0"/>
        </w:numPr>
        <w:ind w:left="431" w:hanging="431"/>
      </w:pPr>
      <w:bookmarkStart w:id="2" w:name="_Toc105128897"/>
      <w:r w:rsidRPr="00B830E6">
        <w:t>Seznam tabulek</w:t>
      </w:r>
      <w:bookmarkEnd w:id="2"/>
    </w:p>
    <w:p w:rsidR="00CC751E" w:rsidRPr="00C61FC3" w:rsidRDefault="007E32AC" w:rsidP="002A5CC1">
      <w:pPr>
        <w:spacing w:after="160"/>
        <w:rPr>
          <w:color w:val="0070C0"/>
        </w:rPr>
      </w:pPr>
      <w:r w:rsidRPr="00C61FC3">
        <w:rPr>
          <w:color w:val="0070C0"/>
        </w:rPr>
        <w:t>Seznam t</w:t>
      </w:r>
      <w:r w:rsidR="00F55569" w:rsidRPr="00C61FC3">
        <w:rPr>
          <w:color w:val="0070C0"/>
        </w:rPr>
        <w:t xml:space="preserve">abulek se </w:t>
      </w:r>
      <w:r w:rsidR="00284C99" w:rsidRPr="00C61FC3">
        <w:rPr>
          <w:color w:val="0070C0"/>
        </w:rPr>
        <w:t>v </w:t>
      </w:r>
      <w:r w:rsidR="00F55569" w:rsidRPr="00C61FC3">
        <w:rPr>
          <w:color w:val="0070C0"/>
        </w:rPr>
        <w:t xml:space="preserve">práci objeví zde, když </w:t>
      </w:r>
      <w:r w:rsidR="00284C99" w:rsidRPr="00C61FC3">
        <w:rPr>
          <w:color w:val="0070C0"/>
        </w:rPr>
        <w:t>v </w:t>
      </w:r>
      <w:r w:rsidR="00F55569" w:rsidRPr="00C61FC3">
        <w:rPr>
          <w:color w:val="0070C0"/>
        </w:rPr>
        <w:t xml:space="preserve">práci bude pět </w:t>
      </w:r>
      <w:r w:rsidR="00284C99" w:rsidRPr="00C61FC3">
        <w:rPr>
          <w:color w:val="0070C0"/>
        </w:rPr>
        <w:t>a </w:t>
      </w:r>
      <w:r w:rsidR="00F55569" w:rsidRPr="00C61FC3">
        <w:rPr>
          <w:color w:val="0070C0"/>
        </w:rPr>
        <w:t>více tabulek.</w:t>
      </w:r>
      <w:r w:rsidR="004D4058" w:rsidRPr="00C61FC3">
        <w:rPr>
          <w:color w:val="0070C0"/>
        </w:rPr>
        <w:t xml:space="preserve"> </w:t>
      </w:r>
      <w:r w:rsidR="00CC751E" w:rsidRPr="00C61FC3">
        <w:rPr>
          <w:color w:val="0070C0"/>
        </w:rPr>
        <w:t>Aktualizaci seznamu provedete klávesu F9 po umístění kurzoru do textu Obsahu</w:t>
      </w:r>
      <w:r w:rsidR="00522145" w:rsidRPr="00C61FC3">
        <w:rPr>
          <w:color w:val="0070C0"/>
        </w:rPr>
        <w:t>.</w:t>
      </w:r>
    </w:p>
    <w:p w:rsidR="00462483" w:rsidRDefault="00F70748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color w:val="A6A6A6" w:themeColor="background1" w:themeShade="A6"/>
        </w:rPr>
        <w:fldChar w:fldCharType="begin"/>
      </w:r>
      <w:r>
        <w:rPr>
          <w:color w:val="A6A6A6" w:themeColor="background1" w:themeShade="A6"/>
        </w:rPr>
        <w:instrText xml:space="preserve"> TOC \h \z \c "Tab." </w:instrText>
      </w:r>
      <w:r>
        <w:rPr>
          <w:color w:val="A6A6A6" w:themeColor="background1" w:themeShade="A6"/>
        </w:rPr>
        <w:fldChar w:fldCharType="separate"/>
      </w:r>
      <w:hyperlink w:anchor="_Toc105128914" w:history="1">
        <w:r w:rsidR="00462483" w:rsidRPr="006F04A4">
          <w:rPr>
            <w:rStyle w:val="Hypertextovodkaz"/>
            <w:noProof/>
          </w:rPr>
          <w:t>Tab. 1: Název (popis) tabulky</w:t>
        </w:r>
        <w:r w:rsidR="00462483">
          <w:rPr>
            <w:noProof/>
            <w:webHidden/>
          </w:rPr>
          <w:tab/>
        </w:r>
        <w:r w:rsidR="00462483">
          <w:rPr>
            <w:noProof/>
            <w:webHidden/>
          </w:rPr>
          <w:fldChar w:fldCharType="begin"/>
        </w:r>
        <w:r w:rsidR="00462483">
          <w:rPr>
            <w:noProof/>
            <w:webHidden/>
          </w:rPr>
          <w:instrText xml:space="preserve"> PAGEREF _Toc105128914 \h </w:instrText>
        </w:r>
        <w:r w:rsidR="00462483">
          <w:rPr>
            <w:noProof/>
            <w:webHidden/>
          </w:rPr>
        </w:r>
        <w:r w:rsidR="00462483">
          <w:rPr>
            <w:noProof/>
            <w:webHidden/>
          </w:rPr>
          <w:fldChar w:fldCharType="separate"/>
        </w:r>
        <w:r w:rsidR="00462483">
          <w:rPr>
            <w:noProof/>
            <w:webHidden/>
          </w:rPr>
          <w:t>6</w:t>
        </w:r>
        <w:r w:rsidR="00462483">
          <w:rPr>
            <w:noProof/>
            <w:webHidden/>
          </w:rPr>
          <w:fldChar w:fldCharType="end"/>
        </w:r>
      </w:hyperlink>
    </w:p>
    <w:p w:rsidR="00F70748" w:rsidRDefault="00F70748" w:rsidP="002A5CC1">
      <w:pPr>
        <w:spacing w:after="160"/>
        <w:rPr>
          <w:color w:val="A6A6A6" w:themeColor="background1" w:themeShade="A6"/>
        </w:rPr>
      </w:pPr>
      <w:r>
        <w:rPr>
          <w:color w:val="A6A6A6" w:themeColor="background1" w:themeShade="A6"/>
        </w:rPr>
        <w:fldChar w:fldCharType="end"/>
      </w:r>
    </w:p>
    <w:p w:rsidR="007E32AC" w:rsidRDefault="007E32AC" w:rsidP="002A5CC1"/>
    <w:p w:rsidR="00F55569" w:rsidRPr="00B830E6" w:rsidRDefault="00F55569" w:rsidP="00B830E6">
      <w:pPr>
        <w:pStyle w:val="Nadpis1"/>
        <w:numPr>
          <w:ilvl w:val="0"/>
          <w:numId w:val="0"/>
        </w:numPr>
        <w:ind w:left="431" w:hanging="431"/>
      </w:pPr>
      <w:bookmarkStart w:id="3" w:name="_Toc105128898"/>
      <w:r w:rsidRPr="00B830E6">
        <w:t>Seznam zkratek</w:t>
      </w:r>
      <w:bookmarkEnd w:id="3"/>
    </w:p>
    <w:p w:rsidR="00F55569" w:rsidRPr="00CC751E" w:rsidRDefault="00C61FC3" w:rsidP="002A5CC1">
      <w:pPr>
        <w:spacing w:after="160"/>
        <w:rPr>
          <w:color w:val="5B9BD5" w:themeColor="accent1"/>
        </w:rPr>
      </w:pPr>
      <w:r>
        <w:rPr>
          <w:color w:val="0070C0"/>
        </w:rPr>
        <w:t>Se</w:t>
      </w:r>
      <w:r w:rsidR="00F55569" w:rsidRPr="00C61FC3">
        <w:rPr>
          <w:color w:val="0070C0"/>
        </w:rPr>
        <w:t>znam zkratek, které nejsou běžné</w:t>
      </w:r>
      <w:r w:rsidR="004D4058" w:rsidRPr="00C61FC3">
        <w:rPr>
          <w:color w:val="0070C0"/>
        </w:rPr>
        <w:t>, se zpravidla uvádí na samostatnou stránku</w:t>
      </w:r>
      <w:r w:rsidR="00F55569" w:rsidRPr="00C61FC3">
        <w:rPr>
          <w:color w:val="0070C0"/>
        </w:rPr>
        <w:t>.</w:t>
      </w:r>
    </w:p>
    <w:p w:rsidR="00BB3F19" w:rsidRDefault="00BB3F19" w:rsidP="002A5CC1">
      <w:pPr>
        <w:spacing w:after="160"/>
        <w:ind w:left="1418" w:hanging="1418"/>
      </w:pPr>
      <w:r>
        <w:t>ČR</w:t>
      </w:r>
      <w:r>
        <w:tab/>
        <w:t>Česká republika</w:t>
      </w:r>
    </w:p>
    <w:p w:rsidR="00BB3F19" w:rsidRDefault="00BB3F19" w:rsidP="002A5CC1">
      <w:pPr>
        <w:spacing w:after="160"/>
        <w:ind w:left="1418" w:hanging="1418"/>
      </w:pPr>
      <w:r>
        <w:t>ČSN</w:t>
      </w:r>
      <w:r>
        <w:tab/>
        <w:t>Česká státní norma</w:t>
      </w:r>
    </w:p>
    <w:p w:rsidR="00BB3F19" w:rsidRDefault="00BB3F19" w:rsidP="002A5CC1">
      <w:pPr>
        <w:spacing w:after="160"/>
        <w:ind w:left="1418" w:hanging="1418"/>
      </w:pPr>
      <w:r>
        <w:t>ČSU</w:t>
      </w:r>
      <w:r>
        <w:tab/>
        <w:t>Český statistický úřad</w:t>
      </w:r>
    </w:p>
    <w:p w:rsidR="003949A4" w:rsidRDefault="003949A4" w:rsidP="002A5CC1">
      <w:pPr>
        <w:spacing w:after="160"/>
        <w:ind w:left="1418" w:hanging="1418"/>
      </w:pPr>
      <w:r>
        <w:t>IS</w:t>
      </w:r>
      <w:r>
        <w:tab/>
        <w:t>Informační systém</w:t>
      </w:r>
    </w:p>
    <w:p w:rsidR="00BB3F19" w:rsidRDefault="00BB3F19" w:rsidP="002A5CC1">
      <w:pPr>
        <w:spacing w:after="160"/>
        <w:ind w:left="1418" w:hanging="1418"/>
      </w:pPr>
      <w:r>
        <w:t>NATO</w:t>
      </w:r>
      <w:r>
        <w:tab/>
      </w:r>
      <w:proofErr w:type="spellStart"/>
      <w:r>
        <w:t>North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(Severoatlantická aliance)</w:t>
      </w:r>
    </w:p>
    <w:p w:rsidR="00BB3F19" w:rsidRDefault="00BB3F19" w:rsidP="002A5CC1">
      <w:pPr>
        <w:spacing w:after="160"/>
        <w:ind w:left="1418" w:hanging="1418"/>
      </w:pPr>
      <w:r>
        <w:t>OSN</w:t>
      </w:r>
      <w:r>
        <w:tab/>
        <w:t>Organizace spojených národů</w:t>
      </w:r>
    </w:p>
    <w:p w:rsidR="00BB3F19" w:rsidRDefault="00BB3F19" w:rsidP="002A5CC1">
      <w:pPr>
        <w:spacing w:after="160"/>
        <w:ind w:left="1418" w:hanging="1418"/>
      </w:pPr>
      <w:r>
        <w:t>VŠPJ</w:t>
      </w:r>
      <w:r>
        <w:tab/>
        <w:t>Vysoká škola polytechnická Jihlava</w:t>
      </w:r>
    </w:p>
    <w:p w:rsidR="003478A2" w:rsidRDefault="003478A2" w:rsidP="002A5CC1">
      <w:pPr>
        <w:spacing w:after="160"/>
        <w:ind w:left="1418" w:hanging="1418"/>
      </w:pPr>
    </w:p>
    <w:p w:rsidR="003478A2" w:rsidRDefault="003478A2" w:rsidP="002A5CC1">
      <w:pPr>
        <w:spacing w:after="160"/>
        <w:ind w:left="1418" w:hanging="1418"/>
        <w:sectPr w:rsidR="003478A2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2BA" w:rsidRPr="00B830E6" w:rsidRDefault="003A32BA" w:rsidP="00B830E6">
      <w:pPr>
        <w:pStyle w:val="Nadpis1"/>
        <w:numPr>
          <w:ilvl w:val="0"/>
          <w:numId w:val="0"/>
        </w:numPr>
        <w:ind w:left="431" w:hanging="431"/>
      </w:pPr>
      <w:bookmarkStart w:id="4" w:name="_Toc105128899"/>
      <w:r w:rsidRPr="00B830E6">
        <w:lastRenderedPageBreak/>
        <w:t>Úvod</w:t>
      </w:r>
      <w:bookmarkEnd w:id="4"/>
    </w:p>
    <w:p w:rsidR="00CC751E" w:rsidRPr="00C61FC3" w:rsidRDefault="00CC751E" w:rsidP="002A5CC1">
      <w:pPr>
        <w:rPr>
          <w:color w:val="0070C0"/>
        </w:rPr>
      </w:pPr>
      <w:r w:rsidRPr="00C61FC3">
        <w:rPr>
          <w:color w:val="0070C0"/>
        </w:rPr>
        <w:t>(obsahuje cíl práce, motivace k výběru tématu, aktuálnost apod.)</w:t>
      </w:r>
    </w:p>
    <w:p w:rsidR="00CC751E" w:rsidRPr="00C61FC3" w:rsidRDefault="00CC751E" w:rsidP="002A5CC1">
      <w:pPr>
        <w:rPr>
          <w:color w:val="0070C0"/>
        </w:rPr>
      </w:pPr>
      <w:r w:rsidRPr="00C61FC3">
        <w:rPr>
          <w:color w:val="0070C0"/>
        </w:rPr>
        <w:t xml:space="preserve">Seminární práce je psaná písmem </w:t>
      </w:r>
      <w:proofErr w:type="spellStart"/>
      <w:r w:rsidRPr="00C61FC3">
        <w:rPr>
          <w:color w:val="0070C0"/>
        </w:rPr>
        <w:t>Calibri</w:t>
      </w:r>
      <w:proofErr w:type="spellEnd"/>
      <w:r w:rsidRPr="00C61FC3">
        <w:rPr>
          <w:color w:val="0070C0"/>
        </w:rPr>
        <w:t xml:space="preserve"> (Základní text) velikost 11 b., řádkování je 1,15 a mezera za odstavci je </w:t>
      </w:r>
      <w:r w:rsidR="00F22805" w:rsidRPr="00C61FC3">
        <w:rPr>
          <w:color w:val="0070C0"/>
        </w:rPr>
        <w:t>6 </w:t>
      </w:r>
      <w:r w:rsidRPr="00C61FC3">
        <w:rPr>
          <w:color w:val="0070C0"/>
        </w:rPr>
        <w:t>b. Pro zvýrazňování v textu je nejvhodnější kurzíva, omezeně lze použít tučné písmo. Nikdy se nepoužívá podtrhávání.</w:t>
      </w:r>
    </w:p>
    <w:p w:rsidR="00A556BE" w:rsidRDefault="00F22805" w:rsidP="002A5CC1">
      <w:pPr>
        <w:rPr>
          <w:color w:val="0070C0"/>
        </w:rPr>
      </w:pPr>
      <w:r w:rsidRPr="00C61FC3">
        <w:rPr>
          <w:color w:val="0070C0"/>
        </w:rPr>
        <w:t>U </w:t>
      </w:r>
      <w:r w:rsidR="00CC751E" w:rsidRPr="00C61FC3">
        <w:rPr>
          <w:color w:val="0070C0"/>
        </w:rPr>
        <w:t xml:space="preserve">seminární práce se předpokládá, že ji studenti odevzdávají elektronicky (není tištěná </w:t>
      </w:r>
      <w:r w:rsidRPr="00C61FC3">
        <w:rPr>
          <w:color w:val="0070C0"/>
        </w:rPr>
        <w:t>a </w:t>
      </w:r>
      <w:r w:rsidR="00CC751E" w:rsidRPr="00C61FC3">
        <w:rPr>
          <w:color w:val="0070C0"/>
        </w:rPr>
        <w:t>vázaná), proto je velikost okrajů nastavena na 2,</w:t>
      </w:r>
      <w:r w:rsidRPr="00C61FC3">
        <w:rPr>
          <w:color w:val="0070C0"/>
        </w:rPr>
        <w:t>5 </w:t>
      </w:r>
      <w:r w:rsidR="00CC751E" w:rsidRPr="00C61FC3">
        <w:rPr>
          <w:color w:val="0070C0"/>
        </w:rPr>
        <w:t>cm nahoře, dole</w:t>
      </w:r>
      <w:r w:rsidRPr="00C61FC3">
        <w:rPr>
          <w:color w:val="0070C0"/>
        </w:rPr>
        <w:t>,</w:t>
      </w:r>
      <w:r w:rsidR="00CC751E" w:rsidRPr="00C61FC3">
        <w:rPr>
          <w:color w:val="0070C0"/>
        </w:rPr>
        <w:t xml:space="preserve"> vpravo</w:t>
      </w:r>
      <w:r w:rsidRPr="00C61FC3">
        <w:rPr>
          <w:color w:val="0070C0"/>
        </w:rPr>
        <w:t xml:space="preserve"> a </w:t>
      </w:r>
      <w:r w:rsidR="00CC751E" w:rsidRPr="00C61FC3">
        <w:rPr>
          <w:color w:val="0070C0"/>
        </w:rPr>
        <w:t xml:space="preserve">vlevo. </w:t>
      </w:r>
    </w:p>
    <w:p w:rsidR="00BE201D" w:rsidRPr="00BE201D" w:rsidRDefault="00BE201D" w:rsidP="00BE201D">
      <w:pPr>
        <w:rPr>
          <w:color w:val="0070C0"/>
        </w:rPr>
      </w:pPr>
      <w:r w:rsidRPr="00BE201D">
        <w:rPr>
          <w:color w:val="0070C0"/>
        </w:rPr>
        <w:t xml:space="preserve">Tato šablona slouží jako šablona pro psaní </w:t>
      </w:r>
      <w:r w:rsidR="00BB1A9C">
        <w:rPr>
          <w:color w:val="0070C0"/>
        </w:rPr>
        <w:t>seminární</w:t>
      </w:r>
      <w:r w:rsidRPr="00BE201D">
        <w:rPr>
          <w:color w:val="0070C0"/>
        </w:rPr>
        <w:t xml:space="preserve"> práce na VŠPJ. Nejedná se o návod, jak práci zpracovávat. V dokument</w:t>
      </w:r>
      <w:r w:rsidR="00BB1A9C">
        <w:rPr>
          <w:color w:val="0070C0"/>
        </w:rPr>
        <w:t>u</w:t>
      </w:r>
      <w:r w:rsidRPr="00BE201D">
        <w:rPr>
          <w:color w:val="0070C0"/>
        </w:rPr>
        <w:t xml:space="preserve"> Jak psát práce na VŠPJ: Typografická pravidla pro studenty VŠPJ (Borůvková a kol., 2021) lze najít přehled nejdůležitějších pravidel pro formátování </w:t>
      </w:r>
      <w:r w:rsidR="00B3294E">
        <w:rPr>
          <w:color w:val="0070C0"/>
        </w:rPr>
        <w:t xml:space="preserve">písemné </w:t>
      </w:r>
      <w:r w:rsidRPr="00BE201D">
        <w:rPr>
          <w:color w:val="0070C0"/>
        </w:rPr>
        <w:t>práce na VŠPJ včetně typografických pravidel, ve kterých se nejčastěji chybuje, a ukázek citace použité literatury.</w:t>
      </w:r>
    </w:p>
    <w:p w:rsidR="00BE201D" w:rsidRPr="00BE201D" w:rsidRDefault="00BE201D" w:rsidP="00BE201D">
      <w:pPr>
        <w:rPr>
          <w:color w:val="0070C0"/>
        </w:rPr>
      </w:pPr>
      <w:r>
        <w:rPr>
          <w:color w:val="0070C0"/>
        </w:rPr>
        <w:t>N</w:t>
      </w:r>
      <w:r w:rsidRPr="00BE201D">
        <w:rPr>
          <w:color w:val="0070C0"/>
        </w:rPr>
        <w:t xml:space="preserve">ázvy </w:t>
      </w:r>
      <w:r>
        <w:rPr>
          <w:color w:val="0070C0"/>
        </w:rPr>
        <w:t>kapitol si každý autor upraví p</w:t>
      </w:r>
      <w:r w:rsidRPr="00BE201D">
        <w:rPr>
          <w:color w:val="0070C0"/>
        </w:rPr>
        <w:t>odle zpracovávaného tématu</w:t>
      </w:r>
      <w:r>
        <w:rPr>
          <w:color w:val="0070C0"/>
        </w:rPr>
        <w:t>, požadavků vyučujícího</w:t>
      </w:r>
      <w:r w:rsidRPr="00BE201D">
        <w:rPr>
          <w:color w:val="0070C0"/>
        </w:rPr>
        <w:t xml:space="preserve"> a </w:t>
      </w:r>
      <w:r>
        <w:rPr>
          <w:color w:val="0070C0"/>
        </w:rPr>
        <w:t>zadání seminární práce</w:t>
      </w:r>
      <w:r w:rsidRPr="00BE201D">
        <w:rPr>
          <w:color w:val="0070C0"/>
        </w:rPr>
        <w:t>.</w:t>
      </w:r>
    </w:p>
    <w:p w:rsidR="00EB332B" w:rsidRDefault="00EB332B" w:rsidP="002A5CC1">
      <w:r>
        <w:t>Vlastní text úvodu. Vlastní text úvodu. 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>Vlastní text úvodu</w:t>
      </w:r>
      <w:r w:rsidR="00522145">
        <w:t>.</w:t>
      </w:r>
    </w:p>
    <w:p w:rsidR="00C90F45" w:rsidRDefault="00C90F45" w:rsidP="002A5CC1"/>
    <w:p w:rsidR="00C90F45" w:rsidRDefault="00C90F45" w:rsidP="002A5CC1">
      <w:r>
        <w:br w:type="page"/>
      </w:r>
    </w:p>
    <w:p w:rsidR="003A32BA" w:rsidRPr="00B830E6" w:rsidRDefault="00A556BE" w:rsidP="00B830E6">
      <w:pPr>
        <w:pStyle w:val="Nadpis1"/>
      </w:pPr>
      <w:bookmarkStart w:id="5" w:name="_Toc105128900"/>
      <w:r w:rsidRPr="00B830E6">
        <w:lastRenderedPageBreak/>
        <w:t>Název první kapitoly</w:t>
      </w:r>
      <w:bookmarkEnd w:id="5"/>
    </w:p>
    <w:p w:rsidR="00990AFB" w:rsidRDefault="00F22805" w:rsidP="00990AFB">
      <w:pPr>
        <w:rPr>
          <w:color w:val="5B9BD5" w:themeColor="accent1"/>
        </w:rPr>
      </w:pPr>
      <w:r w:rsidRPr="00C61FC3">
        <w:rPr>
          <w:color w:val="0070C0"/>
        </w:rPr>
        <w:t>V </w:t>
      </w:r>
      <w:r w:rsidR="00C61FC3">
        <w:rPr>
          <w:color w:val="0070C0"/>
        </w:rPr>
        <w:t>seminární</w:t>
      </w:r>
      <w:r w:rsidR="00A556BE" w:rsidRPr="00C61FC3">
        <w:rPr>
          <w:color w:val="0070C0"/>
        </w:rPr>
        <w:t xml:space="preserve"> práci je </w:t>
      </w:r>
      <w:r w:rsidR="00C61FC3">
        <w:rPr>
          <w:color w:val="0070C0"/>
        </w:rPr>
        <w:t>vhodné</w:t>
      </w:r>
      <w:r w:rsidR="00A556BE" w:rsidRPr="00C61FC3">
        <w:rPr>
          <w:color w:val="0070C0"/>
        </w:rPr>
        <w:t xml:space="preserve"> používat nejvýše tři úrovně nadpisů. Pro kapitoly (první úroveň nadpisů) použijte styl Nadpis 1</w:t>
      </w:r>
      <w:r w:rsidR="00A556BE" w:rsidRPr="006B7E8A">
        <w:rPr>
          <w:color w:val="5B9BD5" w:themeColor="accent1"/>
        </w:rPr>
        <w:t xml:space="preserve">. </w:t>
      </w:r>
    </w:p>
    <w:p w:rsidR="00990AFB" w:rsidRDefault="00990AFB" w:rsidP="00990AFB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3A32BA" w:rsidRPr="00B830E6" w:rsidRDefault="00A556BE" w:rsidP="00B830E6">
      <w:pPr>
        <w:pStyle w:val="Nadpis2"/>
      </w:pPr>
      <w:bookmarkStart w:id="6" w:name="_Toc105128901"/>
      <w:r w:rsidRPr="00B830E6">
        <w:t>Název první podkapitoly</w:t>
      </w:r>
      <w:bookmarkEnd w:id="6"/>
    </w:p>
    <w:p w:rsidR="00A556BE" w:rsidRPr="00C61FC3" w:rsidRDefault="00A556BE" w:rsidP="002A5CC1">
      <w:pPr>
        <w:rPr>
          <w:color w:val="0070C0"/>
        </w:rPr>
      </w:pPr>
      <w:r w:rsidRPr="00C61FC3">
        <w:rPr>
          <w:color w:val="0070C0"/>
        </w:rPr>
        <w:t>Pro podkapitoly (druhá úroveň nadpisů) použijte styl Nadpis 2.</w:t>
      </w:r>
    </w:p>
    <w:p w:rsidR="00990AFB" w:rsidRDefault="00990AFB" w:rsidP="00990AFB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A556BE" w:rsidRPr="00B830E6" w:rsidRDefault="00A556BE" w:rsidP="00B830E6">
      <w:pPr>
        <w:pStyle w:val="Nadpis3"/>
      </w:pPr>
      <w:r w:rsidRPr="00B830E6">
        <w:t>Název nadpisu kapitoly třetí úrovně</w:t>
      </w:r>
    </w:p>
    <w:p w:rsidR="00A556BE" w:rsidRDefault="00A556BE" w:rsidP="002A5CC1">
      <w:pPr>
        <w:rPr>
          <w:color w:val="5B9BD5" w:themeColor="accent1"/>
        </w:rPr>
      </w:pPr>
      <w:r w:rsidRPr="00C61FC3">
        <w:rPr>
          <w:color w:val="0070C0"/>
        </w:rPr>
        <w:t>Pro oddíly (třetí úroveň nadpisů) použijte styl Nadpis 3</w:t>
      </w:r>
      <w:r w:rsidR="00C61FC3">
        <w:rPr>
          <w:color w:val="0070C0"/>
        </w:rPr>
        <w:t>.</w:t>
      </w:r>
    </w:p>
    <w:p w:rsidR="00990AFB" w:rsidRDefault="00990AFB" w:rsidP="00990AFB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990AFB" w:rsidRPr="00B830E6" w:rsidRDefault="00990AFB" w:rsidP="00B830E6">
      <w:pPr>
        <w:pStyle w:val="Nadpis3"/>
      </w:pPr>
      <w:r w:rsidRPr="00B830E6">
        <w:t>Název</w:t>
      </w:r>
    </w:p>
    <w:p w:rsidR="00990AFB" w:rsidRDefault="00990AFB" w:rsidP="00990AFB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3A32BA" w:rsidRPr="00B830E6" w:rsidRDefault="00A556BE" w:rsidP="00B830E6">
      <w:pPr>
        <w:pStyle w:val="Nadpis2"/>
      </w:pPr>
      <w:bookmarkStart w:id="7" w:name="_Toc105128902"/>
      <w:r w:rsidRPr="00B830E6">
        <w:t>Název další podkapitoly</w:t>
      </w:r>
      <w:bookmarkEnd w:id="7"/>
    </w:p>
    <w:p w:rsidR="00990AFB" w:rsidRDefault="00990AFB" w:rsidP="00990AFB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3A32BA" w:rsidRPr="00B830E6" w:rsidRDefault="00A556BE" w:rsidP="00B830E6">
      <w:pPr>
        <w:pStyle w:val="Nadpis2"/>
      </w:pPr>
      <w:bookmarkStart w:id="8" w:name="_Toc105128903"/>
      <w:r w:rsidRPr="00B830E6">
        <w:t>Název další podkapitoly</w:t>
      </w:r>
      <w:bookmarkEnd w:id="8"/>
    </w:p>
    <w:p w:rsidR="00990AFB" w:rsidRDefault="00990AFB" w:rsidP="00990AFB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A556BE" w:rsidRPr="00B830E6" w:rsidRDefault="00A556BE" w:rsidP="00B830E6">
      <w:pPr>
        <w:pStyle w:val="Nadpis3"/>
      </w:pPr>
      <w:r w:rsidRPr="00B830E6">
        <w:t>Název</w:t>
      </w:r>
    </w:p>
    <w:p w:rsidR="00990AFB" w:rsidRDefault="00990AFB" w:rsidP="00990AFB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A556BE" w:rsidRPr="00B830E6" w:rsidRDefault="00A556BE" w:rsidP="00B830E6">
      <w:pPr>
        <w:pStyle w:val="Nadpis3"/>
      </w:pPr>
      <w:r w:rsidRPr="00B830E6">
        <w:lastRenderedPageBreak/>
        <w:t>Název</w:t>
      </w:r>
    </w:p>
    <w:p w:rsidR="00990AFB" w:rsidRDefault="00990AFB" w:rsidP="00990AFB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</w:p>
    <w:p w:rsidR="003A32BA" w:rsidRPr="00B830E6" w:rsidRDefault="00A556BE" w:rsidP="00B830E6">
      <w:pPr>
        <w:pStyle w:val="Nadpis1"/>
      </w:pPr>
      <w:bookmarkStart w:id="9" w:name="_Toc105128904"/>
      <w:r w:rsidRPr="00B830E6">
        <w:t>Obrázky, tabulky</w:t>
      </w:r>
      <w:r w:rsidR="009A673D">
        <w:t>,</w:t>
      </w:r>
      <w:r w:rsidRPr="00B830E6">
        <w:t xml:space="preserve"> rovnice</w:t>
      </w:r>
      <w:r w:rsidR="009A673D">
        <w:t xml:space="preserve">, výčty a seznamy </w:t>
      </w:r>
      <w:r w:rsidRPr="00B830E6">
        <w:t>v dokumentu</w:t>
      </w:r>
      <w:bookmarkEnd w:id="9"/>
    </w:p>
    <w:p w:rsidR="00A556BE" w:rsidRPr="00C61FC3" w:rsidRDefault="00A556BE" w:rsidP="002A5CC1">
      <w:pPr>
        <w:rPr>
          <w:color w:val="0070C0"/>
        </w:rPr>
      </w:pPr>
      <w:r w:rsidRPr="00C61FC3">
        <w:rPr>
          <w:color w:val="0070C0"/>
        </w:rPr>
        <w:t xml:space="preserve">V této kapitola je ukázka toho, jak vkládat obrázky, tabulky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 xml:space="preserve">rovnice do dokumentu. Každý vložený objekt musí mít své označení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>titulek, který obsahuje popis toho, co se v obrázku nebo tabulce nachází. Dále musí být uveden zdroj.</w:t>
      </w:r>
    </w:p>
    <w:p w:rsidR="00A556BE" w:rsidRPr="00B830E6" w:rsidRDefault="00A556BE" w:rsidP="00B830E6">
      <w:pPr>
        <w:pStyle w:val="Nadpis2"/>
      </w:pPr>
      <w:bookmarkStart w:id="10" w:name="_Toc105128905"/>
      <w:r w:rsidRPr="00B830E6">
        <w:t xml:space="preserve">Obrázky </w:t>
      </w:r>
      <w:r w:rsidR="00F22805" w:rsidRPr="00B830E6">
        <w:t>a </w:t>
      </w:r>
      <w:r w:rsidRPr="00B830E6">
        <w:t>grafy</w:t>
      </w:r>
      <w:bookmarkEnd w:id="10"/>
    </w:p>
    <w:p w:rsidR="00A556BE" w:rsidRDefault="00A556BE" w:rsidP="002A5CC1">
      <w:pPr>
        <w:rPr>
          <w:color w:val="5B9BD5" w:themeColor="accent1"/>
        </w:rPr>
      </w:pPr>
      <w:r w:rsidRPr="00C61FC3">
        <w:rPr>
          <w:color w:val="0070C0"/>
        </w:rPr>
        <w:t xml:space="preserve">Číslo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>název obrázku se uvádějí pod obrázkem (styl Titulek). Zdroje, ze kterého obrázek pochází, se uvádějí pod názvem (styl Zdroj). Obrázky jsou centrované (zarovnané na střed).</w:t>
      </w:r>
    </w:p>
    <w:p w:rsidR="00A556BE" w:rsidRDefault="00DE29BC" w:rsidP="002A5CC1">
      <w:pPr>
        <w:jc w:val="center"/>
        <w:rPr>
          <w:lang w:eastAsia="sk-SK"/>
        </w:rPr>
      </w:pPr>
      <w:r>
        <w:rPr>
          <w:noProof/>
          <w:lang w:eastAsia="cs-CZ"/>
        </w:rPr>
        <w:drawing>
          <wp:inline distT="0" distB="0" distL="0" distR="0" wp14:anchorId="61EC8B99" wp14:editId="2267933D">
            <wp:extent cx="4381500" cy="2194560"/>
            <wp:effectExtent l="0" t="0" r="0" b="0"/>
            <wp:docPr id="1" name="Obrázek 1" descr="0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_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A556BE" w:rsidRDefault="00EF21F5" w:rsidP="002A5CC1">
      <w:pPr>
        <w:pStyle w:val="Titulek"/>
        <w:rPr>
          <w:szCs w:val="20"/>
        </w:rPr>
      </w:pPr>
      <w:bookmarkStart w:id="11" w:name="_Toc60054356"/>
      <w:bookmarkStart w:id="12" w:name="_Toc105128913"/>
      <w:r>
        <w:t xml:space="preserve">Obr. </w:t>
      </w:r>
      <w:r>
        <w:fldChar w:fldCharType="begin"/>
      </w:r>
      <w:r>
        <w:instrText>SEQ Obr. \* ARABIC</w:instrText>
      </w:r>
      <w:r>
        <w:fldChar w:fldCharType="separate"/>
      </w:r>
      <w:r w:rsidR="00462483">
        <w:rPr>
          <w:noProof/>
        </w:rPr>
        <w:t>1</w:t>
      </w:r>
      <w:r>
        <w:fldChar w:fldCharType="end"/>
      </w:r>
      <w:r w:rsidR="00A556BE" w:rsidRPr="006B7E8A">
        <w:rPr>
          <w:bCs/>
          <w:noProof/>
        </w:rPr>
        <w:t>:</w:t>
      </w:r>
      <w:r w:rsidR="00A556BE" w:rsidRPr="0038217C">
        <w:rPr>
          <w:szCs w:val="20"/>
        </w:rPr>
        <w:t xml:space="preserve"> </w:t>
      </w:r>
      <w:bookmarkEnd w:id="11"/>
      <w:r w:rsidR="006369F4">
        <w:rPr>
          <w:szCs w:val="20"/>
        </w:rPr>
        <w:t>Název (popis) obrázku, příp. grafu</w:t>
      </w:r>
      <w:bookmarkEnd w:id="12"/>
      <w:r w:rsidR="00A556BE" w:rsidRPr="0038217C">
        <w:rPr>
          <w:szCs w:val="20"/>
        </w:rPr>
        <w:t xml:space="preserve"> </w:t>
      </w:r>
    </w:p>
    <w:p w:rsidR="00A556BE" w:rsidRPr="00E44DCF" w:rsidRDefault="006369F4" w:rsidP="002A5CC1">
      <w:pPr>
        <w:pStyle w:val="Zdroj"/>
        <w:rPr>
          <w:b/>
          <w:bCs/>
        </w:rPr>
      </w:pPr>
      <w:r>
        <w:rPr>
          <w:noProof/>
        </w:rPr>
        <w:t xml:space="preserve">Zdroj: </w:t>
      </w:r>
      <w:r w:rsidR="00DE29BC">
        <w:rPr>
          <w:noProof/>
        </w:rPr>
        <w:t>Meško a kol.</w:t>
      </w:r>
      <w:r w:rsidR="00BE201D">
        <w:rPr>
          <w:noProof/>
        </w:rPr>
        <w:t>,</w:t>
      </w:r>
      <w:r w:rsidR="00DE29BC">
        <w:rPr>
          <w:noProof/>
        </w:rPr>
        <w:t xml:space="preserve"> 2006, s</w:t>
      </w:r>
      <w:r w:rsidR="003478A2">
        <w:rPr>
          <w:noProof/>
        </w:rPr>
        <w:t>. 15</w:t>
      </w:r>
    </w:p>
    <w:p w:rsidR="00A556BE" w:rsidRPr="00B830E6" w:rsidRDefault="00A556BE" w:rsidP="00B830E6">
      <w:pPr>
        <w:pStyle w:val="Nadpis2"/>
      </w:pPr>
      <w:bookmarkStart w:id="13" w:name="_Toc105128906"/>
      <w:r w:rsidRPr="00B830E6">
        <w:t>Tabulky</w:t>
      </w:r>
      <w:bookmarkEnd w:id="13"/>
    </w:p>
    <w:p w:rsidR="00A556BE" w:rsidRPr="00C61FC3" w:rsidRDefault="00A556BE" w:rsidP="002A5CC1">
      <w:pPr>
        <w:rPr>
          <w:color w:val="0070C0"/>
        </w:rPr>
      </w:pPr>
      <w:r w:rsidRPr="00C61FC3">
        <w:rPr>
          <w:color w:val="0070C0"/>
        </w:rPr>
        <w:t xml:space="preserve">Číslo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>název tabulky se uvádějí nad tabulkou (styl Titulek). Zdroje dat, které se v tabulce vyskytují, se uvádějí pod tabulkou (styl Zdroj). Tabulky jsou centrované (zarovnané na střed). Ohraničení tabulky je ponecháno na volbě autora. Pro text v tabulce je použitý styl Tabulka.</w:t>
      </w:r>
    </w:p>
    <w:p w:rsidR="00A556BE" w:rsidRDefault="00A556BE" w:rsidP="002A5CC1">
      <w:pPr>
        <w:pStyle w:val="Titulek"/>
        <w:keepNext/>
      </w:pPr>
      <w:bookmarkStart w:id="14" w:name="_Toc105128914"/>
      <w:r>
        <w:t xml:space="preserve">Tab. </w:t>
      </w:r>
      <w:r>
        <w:fldChar w:fldCharType="begin"/>
      </w:r>
      <w:r>
        <w:instrText>SEQ Tab. \* ARABIC</w:instrText>
      </w:r>
      <w:r>
        <w:fldChar w:fldCharType="separate"/>
      </w:r>
      <w:r w:rsidR="00462483">
        <w:rPr>
          <w:noProof/>
        </w:rPr>
        <w:t>1</w:t>
      </w:r>
      <w:r>
        <w:fldChar w:fldCharType="end"/>
      </w:r>
      <w:r>
        <w:t>: Název (popis) tabulky</w:t>
      </w:r>
      <w:bookmarkEnd w:id="14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173"/>
        <w:gridCol w:w="1032"/>
        <w:gridCol w:w="707"/>
        <w:gridCol w:w="1053"/>
        <w:gridCol w:w="1268"/>
        <w:gridCol w:w="1074"/>
      </w:tblGrid>
      <w:tr w:rsidR="00A556BE" w:rsidRPr="00E0192B" w:rsidTr="00373F22">
        <w:trPr>
          <w:trHeight w:val="340"/>
          <w:jc w:val="center"/>
        </w:trPr>
        <w:tc>
          <w:tcPr>
            <w:tcW w:w="0" w:type="auto"/>
            <w:vAlign w:val="center"/>
          </w:tcPr>
          <w:p w:rsidR="00A556BE" w:rsidRPr="00E65291" w:rsidRDefault="00A556BE" w:rsidP="002A5CC1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Styl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2A5CC1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Písmo</w:t>
            </w:r>
          </w:p>
        </w:tc>
        <w:tc>
          <w:tcPr>
            <w:tcW w:w="1032" w:type="dxa"/>
            <w:vAlign w:val="center"/>
          </w:tcPr>
          <w:p w:rsidR="00A556BE" w:rsidRPr="00E65291" w:rsidRDefault="00A556BE" w:rsidP="002A5CC1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Velikost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2A5CC1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Tučné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2A5CC1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Zarovnání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2A5CC1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Mezera před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2A5CC1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Mezera za</w:t>
            </w:r>
          </w:p>
        </w:tc>
      </w:tr>
      <w:tr w:rsidR="00A556BE" w:rsidRPr="00E0192B" w:rsidTr="00373F22">
        <w:trPr>
          <w:trHeight w:val="340"/>
          <w:jc w:val="center"/>
        </w:trPr>
        <w:tc>
          <w:tcPr>
            <w:tcW w:w="0" w:type="auto"/>
            <w:vAlign w:val="center"/>
          </w:tcPr>
          <w:p w:rsidR="00A556BE" w:rsidRPr="00E65291" w:rsidRDefault="00A556BE" w:rsidP="002A5CC1">
            <w:pPr>
              <w:pStyle w:val="Tabulka"/>
              <w:keepNext/>
              <w:spacing w:line="276" w:lineRule="auto"/>
              <w:rPr>
                <w:b/>
              </w:rPr>
            </w:pPr>
            <w:r w:rsidRPr="00E65291">
              <w:rPr>
                <w:b/>
              </w:rPr>
              <w:t>Nadpis 1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</w:pPr>
            <w:proofErr w:type="spellStart"/>
            <w:r w:rsidRPr="00E0192B">
              <w:t>Calibri</w:t>
            </w:r>
            <w:proofErr w:type="spellEnd"/>
            <w:r w:rsidRPr="00E0192B">
              <w:t xml:space="preserve"> </w:t>
            </w:r>
            <w:proofErr w:type="spellStart"/>
            <w:r w:rsidRPr="00E0192B">
              <w:t>Light</w:t>
            </w:r>
            <w:proofErr w:type="spellEnd"/>
          </w:p>
        </w:tc>
        <w:tc>
          <w:tcPr>
            <w:tcW w:w="1032" w:type="dxa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  <w:ind w:right="113"/>
              <w:jc w:val="right"/>
            </w:pPr>
            <w:r w:rsidRPr="00E0192B">
              <w:t>18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</w:pPr>
            <w:r w:rsidRPr="00E0192B">
              <w:t>Ano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</w:pPr>
            <w:r w:rsidRPr="00E0192B">
              <w:t>Na střed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18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6</w:t>
            </w:r>
          </w:p>
        </w:tc>
      </w:tr>
      <w:tr w:rsidR="00A556BE" w:rsidRPr="00E0192B" w:rsidTr="00373F22">
        <w:trPr>
          <w:trHeight w:val="340"/>
          <w:jc w:val="center"/>
        </w:trPr>
        <w:tc>
          <w:tcPr>
            <w:tcW w:w="0" w:type="auto"/>
            <w:vAlign w:val="center"/>
          </w:tcPr>
          <w:p w:rsidR="00A556BE" w:rsidRPr="00E65291" w:rsidRDefault="00A556BE" w:rsidP="002A5CC1">
            <w:pPr>
              <w:pStyle w:val="Tabulka"/>
              <w:keepNext/>
              <w:spacing w:line="276" w:lineRule="auto"/>
              <w:rPr>
                <w:b/>
              </w:rPr>
            </w:pPr>
            <w:r w:rsidRPr="00E65291">
              <w:rPr>
                <w:b/>
              </w:rPr>
              <w:t>Nadpis 2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</w:pPr>
            <w:proofErr w:type="spellStart"/>
            <w:r w:rsidRPr="00E0192B">
              <w:t>Calibri</w:t>
            </w:r>
            <w:proofErr w:type="spellEnd"/>
            <w:r w:rsidRPr="00E0192B">
              <w:t xml:space="preserve"> </w:t>
            </w:r>
            <w:proofErr w:type="spellStart"/>
            <w:r w:rsidRPr="00E0192B">
              <w:t>Light</w:t>
            </w:r>
            <w:proofErr w:type="spellEnd"/>
          </w:p>
        </w:tc>
        <w:tc>
          <w:tcPr>
            <w:tcW w:w="1032" w:type="dxa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  <w:ind w:right="113"/>
              <w:jc w:val="right"/>
            </w:pPr>
            <w:r w:rsidRPr="00E0192B">
              <w:t>15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</w:pPr>
            <w:r w:rsidRPr="00E0192B">
              <w:t>Ano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</w:pPr>
            <w:r w:rsidRPr="00E0192B">
              <w:t>Vlevo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18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2A5CC1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6</w:t>
            </w:r>
          </w:p>
        </w:tc>
      </w:tr>
    </w:tbl>
    <w:p w:rsidR="00A556BE" w:rsidRDefault="00A556BE" w:rsidP="002A5CC1">
      <w:pPr>
        <w:pStyle w:val="Zdroj"/>
      </w:pPr>
      <w:r>
        <w:t>Zdroj: vlastní zpracování</w:t>
      </w:r>
      <w:r w:rsidR="006369F4">
        <w:t xml:space="preserve"> dle </w:t>
      </w:r>
      <w:r w:rsidR="006215B7">
        <w:t>Borůvková</w:t>
      </w:r>
      <w:r w:rsidR="00BE201D">
        <w:t xml:space="preserve"> a </w:t>
      </w:r>
      <w:proofErr w:type="gramStart"/>
      <w:r w:rsidR="00BE201D">
        <w:t>kol.</w:t>
      </w:r>
      <w:r w:rsidR="006369F4">
        <w:t>(</w:t>
      </w:r>
      <w:proofErr w:type="gramEnd"/>
      <w:r w:rsidR="006369F4">
        <w:t>2021)</w:t>
      </w:r>
    </w:p>
    <w:p w:rsidR="005D11AB" w:rsidRPr="00B830E6" w:rsidRDefault="005D11AB" w:rsidP="00B830E6">
      <w:pPr>
        <w:pStyle w:val="Nadpis2"/>
      </w:pPr>
      <w:bookmarkStart w:id="15" w:name="_Toc105128907"/>
      <w:r w:rsidRPr="00B830E6">
        <w:t xml:space="preserve">Rovnice, vzorce </w:t>
      </w:r>
      <w:r w:rsidR="00F22805" w:rsidRPr="00B830E6">
        <w:t>a </w:t>
      </w:r>
      <w:r w:rsidRPr="00B830E6">
        <w:t>funkce</w:t>
      </w:r>
      <w:bookmarkEnd w:id="15"/>
    </w:p>
    <w:p w:rsidR="005D11AB" w:rsidRPr="00C61FC3" w:rsidRDefault="005D11AB" w:rsidP="002A5CC1">
      <w:pPr>
        <w:rPr>
          <w:color w:val="0070C0"/>
        </w:rPr>
      </w:pPr>
      <w:r w:rsidRPr="00C61FC3">
        <w:rPr>
          <w:color w:val="0070C0"/>
        </w:rPr>
        <w:t xml:space="preserve">Rovnice uvedené v práci jsou napsané pomocí Editoru rovnic vždy na samostatném řádku, centrované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 xml:space="preserve">číslo rovnice uvedené v závorce je zarovnáno vpravo. </w:t>
      </w:r>
    </w:p>
    <w:p w:rsidR="005D11AB" w:rsidRPr="008D0CCF" w:rsidRDefault="00622FCC" w:rsidP="002A5CC1"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val="en-US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eastAsia="Cambria Math" w:hAnsi="Cambria Math" w:cs="Cambria Math"/>
                </w:rPr>
                <m:t>=</m:t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k=0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n-k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:rsidR="00CC6F74" w:rsidRPr="00C61FC3" w:rsidRDefault="005D11AB" w:rsidP="002A5CC1">
      <w:pPr>
        <w:rPr>
          <w:color w:val="0070C0"/>
        </w:rPr>
      </w:pPr>
      <w:r w:rsidRPr="00C61FC3">
        <w:rPr>
          <w:color w:val="0070C0"/>
        </w:rPr>
        <w:t xml:space="preserve">Číslo rovnice lze v Editoru rovnic vložit přímo použitím symbolu </w:t>
      </w:r>
      <w:proofErr w:type="gramStart"/>
      <w:r w:rsidRPr="00C61FC3">
        <w:rPr>
          <w:color w:val="0070C0"/>
        </w:rPr>
        <w:t>#(</w:t>
      </w:r>
      <w:proofErr w:type="gramEnd"/>
      <w:r w:rsidRPr="00C61FC3">
        <w:rPr>
          <w:color w:val="0070C0"/>
        </w:rPr>
        <w:t xml:space="preserve">číslo rovnice) hned za matematický výraz. Matematický výraz se automaticky vycentruje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>číslo v závorce se zarovná doprava.</w:t>
      </w:r>
    </w:p>
    <w:p w:rsidR="00CC6F74" w:rsidRDefault="009A673D" w:rsidP="009A673D">
      <w:pPr>
        <w:pStyle w:val="Nadpis2"/>
      </w:pPr>
      <w:bookmarkStart w:id="16" w:name="_Toc105128908"/>
      <w:bookmarkStart w:id="17" w:name="_Toc60053869"/>
      <w:r>
        <w:t>Výčty a seznamy</w:t>
      </w:r>
      <w:bookmarkEnd w:id="16"/>
    </w:p>
    <w:p w:rsidR="009A673D" w:rsidRPr="00C61FC3" w:rsidRDefault="009A673D" w:rsidP="009A673D">
      <w:pPr>
        <w:rPr>
          <w:color w:val="0070C0"/>
        </w:rPr>
      </w:pPr>
      <w:r w:rsidRPr="00C61FC3">
        <w:rPr>
          <w:color w:val="0070C0"/>
        </w:rPr>
        <w:t>Výčty ani seznamy nesmí následovat ihned za nadpisem kapitoly</w:t>
      </w:r>
      <w:r w:rsidR="008D0CCF" w:rsidRPr="00C61FC3">
        <w:rPr>
          <w:color w:val="0070C0"/>
        </w:rPr>
        <w:t>.</w:t>
      </w:r>
    </w:p>
    <w:p w:rsidR="009A673D" w:rsidRDefault="009A673D" w:rsidP="009A673D">
      <w:pPr>
        <w:pStyle w:val="Nadpis3"/>
      </w:pPr>
      <w:r>
        <w:t>Výčty</w:t>
      </w:r>
    </w:p>
    <w:p w:rsidR="008D0CCF" w:rsidRPr="00C61FC3" w:rsidRDefault="008D0CCF" w:rsidP="008D0CCF">
      <w:pPr>
        <w:rPr>
          <w:color w:val="0070C0"/>
        </w:rPr>
      </w:pPr>
      <w:r w:rsidRPr="00C61FC3">
        <w:rPr>
          <w:color w:val="0070C0"/>
        </w:rPr>
        <w:t>U výčtů se používají různé odrážky. Vždy v celém dokumentu musí být použité stejné.</w:t>
      </w:r>
    </w:p>
    <w:p w:rsidR="008D0CCF" w:rsidRPr="008D0CCF" w:rsidRDefault="008D0CCF" w:rsidP="008D0CCF">
      <w:pPr>
        <w:rPr>
          <w:color w:val="5B9BD5" w:themeColor="accent1"/>
        </w:rPr>
      </w:pPr>
      <w:r>
        <w:t>Vlastní text kapitoly. Uvození výčtu:</w:t>
      </w:r>
    </w:p>
    <w:p w:rsidR="008D0CCF" w:rsidRPr="008D0CCF" w:rsidRDefault="008D0CCF" w:rsidP="008D0CCF">
      <w:pPr>
        <w:pStyle w:val="Odstavecseseznamem"/>
        <w:numPr>
          <w:ilvl w:val="0"/>
          <w:numId w:val="28"/>
        </w:numPr>
      </w:pPr>
      <w:r w:rsidRPr="008D0CCF">
        <w:t>jedno slovo,</w:t>
      </w:r>
    </w:p>
    <w:p w:rsidR="008D0CCF" w:rsidRPr="008D0CCF" w:rsidRDefault="008D0CCF" w:rsidP="008D0CCF">
      <w:pPr>
        <w:pStyle w:val="Odstavecseseznamem"/>
        <w:numPr>
          <w:ilvl w:val="0"/>
          <w:numId w:val="28"/>
        </w:numPr>
      </w:pPr>
      <w:r w:rsidRPr="008D0CCF">
        <w:t>druhé slovo,</w:t>
      </w:r>
    </w:p>
    <w:p w:rsidR="008D0CCF" w:rsidRPr="008D0CCF" w:rsidRDefault="008D0CCF" w:rsidP="008D0CCF">
      <w:pPr>
        <w:pStyle w:val="Odstavecseseznamem"/>
        <w:numPr>
          <w:ilvl w:val="0"/>
          <w:numId w:val="28"/>
        </w:numPr>
      </w:pPr>
      <w:r w:rsidRPr="008D0CCF">
        <w:t>nebo i více slov,</w:t>
      </w:r>
    </w:p>
    <w:p w:rsidR="008D0CCF" w:rsidRPr="008D0CCF" w:rsidRDefault="008D0CCF" w:rsidP="008D0CCF">
      <w:pPr>
        <w:pStyle w:val="Odstavecseseznamem"/>
        <w:numPr>
          <w:ilvl w:val="0"/>
          <w:numId w:val="28"/>
        </w:numPr>
      </w:pPr>
      <w:r w:rsidRPr="008D0CCF">
        <w:t>toto je poslední.</w:t>
      </w:r>
    </w:p>
    <w:p w:rsidR="008D0CCF" w:rsidRDefault="008D0CCF" w:rsidP="008D0CCF">
      <w:pPr>
        <w:pStyle w:val="Nadpis3"/>
      </w:pPr>
      <w:r>
        <w:t>Seznamy</w:t>
      </w:r>
    </w:p>
    <w:p w:rsidR="008D0CCF" w:rsidRPr="00C61FC3" w:rsidRDefault="008D0CCF" w:rsidP="008D0CCF">
      <w:pPr>
        <w:rPr>
          <w:color w:val="0070C0"/>
        </w:rPr>
      </w:pPr>
      <w:r w:rsidRPr="00C61FC3">
        <w:rPr>
          <w:color w:val="0070C0"/>
        </w:rPr>
        <w:t>Seznamy bývají číslované. Opět je potřeba dodržet jednotný styl v celém dokumentu.</w:t>
      </w:r>
    </w:p>
    <w:p w:rsidR="008D0CCF" w:rsidRPr="008D0CCF" w:rsidRDefault="008D0CCF" w:rsidP="008D0CCF">
      <w:pPr>
        <w:rPr>
          <w:color w:val="5B9BD5" w:themeColor="accent1"/>
        </w:rPr>
      </w:pPr>
      <w:r>
        <w:t>Vlastní text kapitoly. Uvození číslovaného seznamu:</w:t>
      </w:r>
    </w:p>
    <w:p w:rsidR="008D0CCF" w:rsidRPr="008D0CCF" w:rsidRDefault="00522145" w:rsidP="008D0CCF">
      <w:pPr>
        <w:pStyle w:val="Odstavecseseznamem"/>
        <w:numPr>
          <w:ilvl w:val="0"/>
          <w:numId w:val="27"/>
        </w:numPr>
      </w:pPr>
      <w:r>
        <w:t>Zde</w:t>
      </w:r>
      <w:r w:rsidR="008D0CCF" w:rsidRPr="008D0CCF">
        <w:t xml:space="preserve"> je napsaná první věta.</w:t>
      </w:r>
    </w:p>
    <w:p w:rsidR="008D0CCF" w:rsidRPr="008D0CCF" w:rsidRDefault="008D0CCF" w:rsidP="008D0CCF">
      <w:pPr>
        <w:pStyle w:val="Odstavecseseznamem"/>
        <w:numPr>
          <w:ilvl w:val="0"/>
          <w:numId w:val="27"/>
        </w:numPr>
      </w:pPr>
      <w:r w:rsidRPr="008D0CCF">
        <w:t>V odrážkách může být i více vět. Ale to vůbec nevadí.</w:t>
      </w:r>
    </w:p>
    <w:p w:rsidR="008D0CCF" w:rsidRDefault="008D0CCF" w:rsidP="008D0CCF">
      <w:pPr>
        <w:pStyle w:val="Odstavecseseznamem"/>
        <w:numPr>
          <w:ilvl w:val="0"/>
          <w:numId w:val="27"/>
        </w:numPr>
      </w:pPr>
      <w:r w:rsidRPr="008D0CCF">
        <w:t>Všechny věty a odrážky se píší stejně.</w:t>
      </w:r>
    </w:p>
    <w:p w:rsidR="00D66C29" w:rsidRDefault="00D66C29" w:rsidP="00D66C29">
      <w:pPr>
        <w:pStyle w:val="Nadpis2"/>
      </w:pPr>
      <w:bookmarkStart w:id="18" w:name="_Toc105128909"/>
      <w:r>
        <w:t>Citace</w:t>
      </w:r>
      <w:bookmarkEnd w:id="18"/>
    </w:p>
    <w:p w:rsidR="00D66C29" w:rsidRDefault="00D66C29" w:rsidP="00D66C29">
      <w:pPr>
        <w:rPr>
          <w:color w:val="0070C0"/>
        </w:rPr>
      </w:pPr>
      <w:r>
        <w:rPr>
          <w:color w:val="0070C0"/>
        </w:rPr>
        <w:t xml:space="preserve">Na VŠPJ je povolen </w:t>
      </w:r>
      <w:r w:rsidR="006835E3">
        <w:rPr>
          <w:color w:val="0070C0"/>
        </w:rPr>
        <w:t xml:space="preserve">pouze </w:t>
      </w:r>
      <w:r>
        <w:rPr>
          <w:color w:val="0070C0"/>
        </w:rPr>
        <w:t>harvardský styl citací literatury. Ukázky nejčastěji používaných citací lze najít v dokumentu</w:t>
      </w:r>
      <w:r w:rsidRPr="00BE201D">
        <w:rPr>
          <w:color w:val="0070C0"/>
        </w:rPr>
        <w:t xml:space="preserve"> Jak psát práce na VŠPJ: Typografická pravidla pro studenty VŠPJ (Borůvková a kol., 2021)</w:t>
      </w:r>
      <w:r>
        <w:rPr>
          <w:color w:val="0070C0"/>
        </w:rPr>
        <w:t>. P</w:t>
      </w:r>
      <w:r w:rsidRPr="00D66C29">
        <w:rPr>
          <w:color w:val="0070C0"/>
        </w:rPr>
        <w:t>odrobný návod, jak citovat</w:t>
      </w:r>
      <w:r>
        <w:rPr>
          <w:color w:val="0070C0"/>
        </w:rPr>
        <w:t xml:space="preserve"> literaturu podle nové normy, s </w:t>
      </w:r>
      <w:r w:rsidRPr="00D66C29">
        <w:rPr>
          <w:color w:val="0070C0"/>
        </w:rPr>
        <w:t>řadou českých příkladů citování literatury</w:t>
      </w:r>
      <w:r>
        <w:rPr>
          <w:color w:val="0070C0"/>
        </w:rPr>
        <w:t xml:space="preserve">, najdete na stránkách </w:t>
      </w:r>
      <w:r w:rsidRPr="00D66C29">
        <w:rPr>
          <w:color w:val="0070C0"/>
        </w:rPr>
        <w:t>Nová citační norma ČSN ISO 690:2011 – Bibliografické citace</w:t>
      </w:r>
      <w:r w:rsidR="006835E3">
        <w:rPr>
          <w:color w:val="0070C0"/>
        </w:rPr>
        <w:t>.</w:t>
      </w:r>
    </w:p>
    <w:p w:rsidR="00D66C29" w:rsidRPr="00D66C29" w:rsidRDefault="00D66C29" w:rsidP="00D66C29"/>
    <w:p w:rsidR="008D0CCF" w:rsidRDefault="008D0CCF">
      <w:pPr>
        <w:spacing w:after="160" w:line="259" w:lineRule="auto"/>
        <w:jc w:val="left"/>
      </w:pPr>
      <w:r>
        <w:br w:type="page"/>
      </w:r>
    </w:p>
    <w:p w:rsidR="005D11AB" w:rsidRPr="00B830E6" w:rsidRDefault="005D11AB" w:rsidP="00B830E6">
      <w:pPr>
        <w:pStyle w:val="Nadpis1"/>
        <w:numPr>
          <w:ilvl w:val="0"/>
          <w:numId w:val="0"/>
        </w:numPr>
        <w:ind w:left="431" w:hanging="431"/>
      </w:pPr>
      <w:bookmarkStart w:id="19" w:name="_Toc105128910"/>
      <w:r w:rsidRPr="00B830E6">
        <w:lastRenderedPageBreak/>
        <w:t>Závěr</w:t>
      </w:r>
      <w:bookmarkEnd w:id="17"/>
      <w:bookmarkEnd w:id="19"/>
    </w:p>
    <w:p w:rsidR="005D11AB" w:rsidRPr="00C61FC3" w:rsidRDefault="00C61FC3" w:rsidP="002A5CC1">
      <w:pPr>
        <w:rPr>
          <w:color w:val="0070C0"/>
        </w:rPr>
      </w:pPr>
      <w:r>
        <w:rPr>
          <w:color w:val="0070C0"/>
        </w:rPr>
        <w:t xml:space="preserve">Kapitola závěr </w:t>
      </w:r>
      <w:r w:rsidR="005D11AB" w:rsidRPr="00C61FC3">
        <w:rPr>
          <w:color w:val="0070C0"/>
        </w:rPr>
        <w:t xml:space="preserve">obsahuje shrnutí zjištěných poznatků – odpověď na položenou hlavní výzkumnou otázku, zhodnocení stanovených hypotéz, přínos autora </w:t>
      </w:r>
      <w:r w:rsidR="00F22805" w:rsidRPr="00C61FC3">
        <w:rPr>
          <w:color w:val="0070C0"/>
        </w:rPr>
        <w:t>k </w:t>
      </w:r>
      <w:r w:rsidR="005D11AB" w:rsidRPr="00C61FC3">
        <w:rPr>
          <w:color w:val="0070C0"/>
        </w:rPr>
        <w:t>řešení dané problematiky = co je v práci původního, zhodnocení využitelnosti dosažených výsledků, nastí</w:t>
      </w:r>
      <w:r>
        <w:rPr>
          <w:color w:val="0070C0"/>
        </w:rPr>
        <w:t>nění dalších směrů bádání apod.</w:t>
      </w:r>
    </w:p>
    <w:p w:rsidR="00EB332B" w:rsidRDefault="00EB332B" w:rsidP="00EB332B">
      <w:r>
        <w:t>Vlastní text závěru. Vlastní text závěru. 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</w:t>
      </w:r>
      <w:r w:rsidR="00522145">
        <w:t>.</w:t>
      </w:r>
    </w:p>
    <w:p w:rsidR="00CC6F74" w:rsidRDefault="00CC6F74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:rsidR="003A32BA" w:rsidRPr="00B830E6" w:rsidRDefault="005D11AB" w:rsidP="00B830E6">
      <w:pPr>
        <w:pStyle w:val="Nadpis1"/>
        <w:numPr>
          <w:ilvl w:val="0"/>
          <w:numId w:val="0"/>
        </w:numPr>
        <w:ind w:left="431" w:hanging="431"/>
      </w:pPr>
      <w:bookmarkStart w:id="20" w:name="_Toc105128911"/>
      <w:r w:rsidRPr="00B830E6">
        <w:lastRenderedPageBreak/>
        <w:t>Seznam použité literatury</w:t>
      </w:r>
      <w:bookmarkEnd w:id="20"/>
    </w:p>
    <w:p w:rsidR="003A32BA" w:rsidRDefault="003A32BA" w:rsidP="002A5CC1">
      <w:pPr>
        <w:pStyle w:val="Seznamliteratury"/>
        <w:rPr>
          <w:rStyle w:val="Hypertextovodkaz"/>
          <w:color w:val="auto"/>
          <w:u w:val="none"/>
        </w:rPr>
      </w:pPr>
      <w:r w:rsidRPr="003949A4">
        <w:t xml:space="preserve">BIERNÁTOVÁ, Olga a Jan SKŮPA. </w:t>
      </w:r>
      <w:r w:rsidRPr="003319AB">
        <w:rPr>
          <w:i/>
        </w:rPr>
        <w:t xml:space="preserve">Bibliografické odkazy a citace dokumentů dle ČSN ISO </w:t>
      </w:r>
      <w:r w:rsidRPr="00F00F96">
        <w:rPr>
          <w:i/>
        </w:rPr>
        <w:t>690 (01 0197)</w:t>
      </w:r>
      <w:r w:rsidRPr="003949A4">
        <w:t xml:space="preserve"> </w:t>
      </w:r>
      <w:r w:rsidRPr="00F00F96">
        <w:rPr>
          <w:i/>
        </w:rPr>
        <w:t>plat</w:t>
      </w:r>
      <w:r w:rsidR="00F00F96">
        <w:rPr>
          <w:i/>
        </w:rPr>
        <w:t>né od 1. dubna 2011</w:t>
      </w:r>
      <w:r w:rsidR="00F00F96" w:rsidRPr="00F00F96">
        <w:t xml:space="preserve"> </w:t>
      </w:r>
      <w:r w:rsidRPr="003949A4">
        <w:t>[onl</w:t>
      </w:r>
      <w:r w:rsidR="00DE29BC">
        <w:t>ine]. Brno, 2011 [cit. 2020-10-2</w:t>
      </w:r>
      <w:r w:rsidRPr="003949A4">
        <w:t xml:space="preserve">9]. Dostupné z: </w:t>
      </w:r>
      <w:hyperlink r:id="rId16" w:history="1">
        <w:r w:rsidR="00AC10B0" w:rsidRPr="003949A4">
          <w:rPr>
            <w:rStyle w:val="Hypertextovodkaz"/>
            <w:color w:val="auto"/>
            <w:u w:val="none"/>
          </w:rPr>
          <w:t>http://www.citace.com/soubory/csniso690-interpretace.pdf</w:t>
        </w:r>
      </w:hyperlink>
    </w:p>
    <w:p w:rsidR="008E61BB" w:rsidRDefault="008E61BB" w:rsidP="008F31B4">
      <w:pPr>
        <w:pStyle w:val="Seznamliteratury"/>
        <w:rPr>
          <w:rStyle w:val="Hypertextovodkaz"/>
          <w:color w:val="auto"/>
          <w:u w:val="none"/>
        </w:rPr>
      </w:pPr>
      <w:r w:rsidRPr="008E61BB">
        <w:rPr>
          <w:rStyle w:val="Hypertextovodkaz"/>
          <w:caps/>
          <w:color w:val="auto"/>
          <w:u w:val="none"/>
        </w:rPr>
        <w:t>Borůvková</w:t>
      </w:r>
      <w:r w:rsidRPr="008E61BB">
        <w:rPr>
          <w:rStyle w:val="Hypertextovodkaz"/>
          <w:color w:val="auto"/>
          <w:u w:val="none"/>
        </w:rPr>
        <w:t>, J</w:t>
      </w:r>
      <w:r>
        <w:rPr>
          <w:rStyle w:val="Hypertextovodkaz"/>
          <w:color w:val="auto"/>
          <w:u w:val="none"/>
        </w:rPr>
        <w:t>ana</w:t>
      </w:r>
      <w:r w:rsidRPr="008E61BB">
        <w:rPr>
          <w:rStyle w:val="Hypertextovodkaz"/>
          <w:color w:val="auto"/>
          <w:u w:val="none"/>
        </w:rPr>
        <w:t>,</w:t>
      </w:r>
      <w:r>
        <w:rPr>
          <w:rStyle w:val="Hypertextovodkaz"/>
          <w:color w:val="auto"/>
          <w:u w:val="none"/>
        </w:rPr>
        <w:t xml:space="preserve"> Stanislava</w:t>
      </w:r>
      <w:r w:rsidRPr="008E61BB">
        <w:rPr>
          <w:rStyle w:val="Hypertextovodkaz"/>
          <w:color w:val="auto"/>
          <w:u w:val="none"/>
        </w:rPr>
        <w:t xml:space="preserve"> </w:t>
      </w:r>
      <w:r w:rsidRPr="008E61BB">
        <w:rPr>
          <w:rStyle w:val="Hypertextovodkaz"/>
          <w:caps/>
          <w:color w:val="auto"/>
          <w:u w:val="none"/>
        </w:rPr>
        <w:t>Dvořáková</w:t>
      </w:r>
      <w:r>
        <w:rPr>
          <w:rStyle w:val="Hypertextovodkaz"/>
          <w:color w:val="auto"/>
          <w:u w:val="none"/>
        </w:rPr>
        <w:t xml:space="preserve"> a Hana</w:t>
      </w:r>
      <w:r w:rsidRPr="008E61BB">
        <w:rPr>
          <w:rStyle w:val="Hypertextovodkaz"/>
          <w:color w:val="auto"/>
          <w:u w:val="none"/>
        </w:rPr>
        <w:t xml:space="preserve"> </w:t>
      </w:r>
      <w:r w:rsidRPr="008E61BB">
        <w:rPr>
          <w:rStyle w:val="Hypertextovodkaz"/>
          <w:caps/>
          <w:color w:val="auto"/>
          <w:u w:val="none"/>
        </w:rPr>
        <w:t>Vojáčková</w:t>
      </w:r>
      <w:r>
        <w:rPr>
          <w:rStyle w:val="Hypertextovodkaz"/>
          <w:caps/>
          <w:color w:val="auto"/>
          <w:u w:val="none"/>
        </w:rPr>
        <w:t>.</w:t>
      </w:r>
      <w:r w:rsidRPr="008E61BB">
        <w:rPr>
          <w:rStyle w:val="Hypertextovodkaz"/>
          <w:i/>
          <w:color w:val="auto"/>
          <w:u w:val="none"/>
        </w:rPr>
        <w:t xml:space="preserve"> Jak psát práce na VŠPJ: Typografická pravidla pro studenty VŠPJ</w:t>
      </w:r>
      <w:r w:rsidRPr="008E61BB">
        <w:rPr>
          <w:rStyle w:val="Hypertextovodkaz"/>
          <w:color w:val="auto"/>
          <w:u w:val="none"/>
        </w:rPr>
        <w:t>. Jihlava: Vysoká škola polytechnická Jihlava</w:t>
      </w:r>
      <w:r>
        <w:rPr>
          <w:rStyle w:val="Hypertextovodkaz"/>
          <w:color w:val="auto"/>
          <w:u w:val="none"/>
        </w:rPr>
        <w:t>, 2021</w:t>
      </w:r>
      <w:r w:rsidRPr="008E61BB">
        <w:rPr>
          <w:rStyle w:val="Hypertextovodkaz"/>
          <w:color w:val="auto"/>
          <w:u w:val="none"/>
        </w:rPr>
        <w:t>.</w:t>
      </w:r>
      <w:r>
        <w:rPr>
          <w:rStyle w:val="Hypertextovodkaz"/>
          <w:color w:val="auto"/>
          <w:u w:val="none"/>
        </w:rPr>
        <w:t xml:space="preserve"> </w:t>
      </w:r>
      <w:r w:rsidRPr="008E61BB">
        <w:rPr>
          <w:rStyle w:val="Hypertextovodkaz"/>
          <w:color w:val="auto"/>
          <w:u w:val="none"/>
        </w:rPr>
        <w:t>ISBN 978-80-88064-54-1</w:t>
      </w:r>
    </w:p>
    <w:p w:rsidR="003A32BA" w:rsidRPr="003949A4" w:rsidRDefault="003A32BA" w:rsidP="002A5CC1">
      <w:pPr>
        <w:pStyle w:val="Seznamliteratury"/>
      </w:pPr>
      <w:r w:rsidRPr="00F00F96">
        <w:rPr>
          <w:i/>
        </w:rPr>
        <w:t>Citace.com</w:t>
      </w:r>
      <w:r w:rsidRPr="003949A4">
        <w:t xml:space="preserve"> [online]. [cit. 2020</w:t>
      </w:r>
      <w:r w:rsidR="00DE29BC">
        <w:t>-12-2</w:t>
      </w:r>
      <w:r w:rsidR="0029242B" w:rsidRPr="003949A4">
        <w:t>1]. Dostupné z: citace.com</w:t>
      </w:r>
    </w:p>
    <w:p w:rsidR="009501F7" w:rsidRPr="003949A4" w:rsidRDefault="009501F7" w:rsidP="002A5CC1">
      <w:pPr>
        <w:pStyle w:val="Seznamliteratury"/>
      </w:pPr>
      <w:r w:rsidRPr="009501F7">
        <w:t xml:space="preserve">ČMEJRKOVÁ, Světla, Jindra SVĚTLÁ </w:t>
      </w:r>
      <w:r w:rsidR="00F22805" w:rsidRPr="009501F7">
        <w:t>a</w:t>
      </w:r>
      <w:r w:rsidR="00F22805">
        <w:t> </w:t>
      </w:r>
      <w:r w:rsidRPr="009501F7">
        <w:t xml:space="preserve">František DANEŠ. </w:t>
      </w:r>
      <w:r w:rsidRPr="009501F7">
        <w:rPr>
          <w:i/>
        </w:rPr>
        <w:t>Jak napsat odborný text</w:t>
      </w:r>
      <w:r w:rsidRPr="009501F7">
        <w:t>. Praha: Leda, 1999. ISBN 80-85927-69-1.</w:t>
      </w:r>
    </w:p>
    <w:p w:rsidR="009501F7" w:rsidRDefault="009501F7" w:rsidP="002A5CC1">
      <w:pPr>
        <w:pStyle w:val="Seznamliteratury"/>
      </w:pPr>
      <w:r w:rsidRPr="009501F7">
        <w:t xml:space="preserve">ČSN ISO 690 (01 0197) </w:t>
      </w:r>
      <w:r w:rsidRPr="009501F7">
        <w:rPr>
          <w:i/>
        </w:rPr>
        <w:t xml:space="preserve">Informace </w:t>
      </w:r>
      <w:r w:rsidR="00F22805" w:rsidRPr="009501F7">
        <w:rPr>
          <w:i/>
        </w:rPr>
        <w:t>a</w:t>
      </w:r>
      <w:r w:rsidR="00F22805">
        <w:rPr>
          <w:i/>
        </w:rPr>
        <w:t> </w:t>
      </w:r>
      <w:r w:rsidRPr="009501F7">
        <w:rPr>
          <w:i/>
        </w:rPr>
        <w:t xml:space="preserve">dokumentace </w:t>
      </w:r>
      <w:r w:rsidR="006369F4">
        <w:rPr>
          <w:i/>
        </w:rPr>
        <w:t xml:space="preserve">– </w:t>
      </w:r>
      <w:r w:rsidRPr="009501F7">
        <w:rPr>
          <w:i/>
        </w:rPr>
        <w:t xml:space="preserve">Pravidla pro bibliografické odkazy </w:t>
      </w:r>
      <w:r w:rsidR="00F22805" w:rsidRPr="009501F7">
        <w:rPr>
          <w:i/>
        </w:rPr>
        <w:t>a</w:t>
      </w:r>
      <w:r w:rsidR="00F22805">
        <w:rPr>
          <w:i/>
        </w:rPr>
        <w:t> </w:t>
      </w:r>
      <w:r w:rsidRPr="009501F7">
        <w:rPr>
          <w:i/>
        </w:rPr>
        <w:t>citace informačních zdrojů</w:t>
      </w:r>
      <w:r w:rsidRPr="009501F7">
        <w:t xml:space="preserve">. 3. vyd. Praha: Úřad pro technickou normalizaci, metrologii </w:t>
      </w:r>
      <w:r w:rsidR="00F22805" w:rsidRPr="009501F7">
        <w:t>a</w:t>
      </w:r>
      <w:r w:rsidR="00F22805">
        <w:t> </w:t>
      </w:r>
      <w:r w:rsidRPr="009501F7">
        <w:t>státní zkušebnictví, 2011. Česká technická norma.</w:t>
      </w:r>
    </w:p>
    <w:p w:rsidR="009501F7" w:rsidRPr="003949A4" w:rsidRDefault="009501F7" w:rsidP="002A5CC1">
      <w:pPr>
        <w:pStyle w:val="Seznamliteratury"/>
      </w:pPr>
      <w:r w:rsidRPr="009501F7">
        <w:t xml:space="preserve">ECO, Umberto. </w:t>
      </w:r>
      <w:r w:rsidRPr="009501F7">
        <w:rPr>
          <w:i/>
        </w:rPr>
        <w:t>Jak napsat diplomovou práci</w:t>
      </w:r>
      <w:r w:rsidRPr="009501F7">
        <w:t xml:space="preserve">. Olomouc: </w:t>
      </w:r>
      <w:proofErr w:type="spellStart"/>
      <w:r w:rsidRPr="009501F7">
        <w:t>Votobia</w:t>
      </w:r>
      <w:proofErr w:type="spellEnd"/>
      <w:r w:rsidRPr="009501F7">
        <w:t>, 1997. Velká řada (</w:t>
      </w:r>
      <w:proofErr w:type="spellStart"/>
      <w:r w:rsidRPr="009501F7">
        <w:t>Votobia</w:t>
      </w:r>
      <w:proofErr w:type="spellEnd"/>
      <w:r w:rsidRPr="009501F7">
        <w:t>). ISBN 80-7198-173-7.</w:t>
      </w:r>
    </w:p>
    <w:p w:rsidR="00634DFC" w:rsidRPr="003949A4" w:rsidRDefault="00634DFC" w:rsidP="002A5CC1">
      <w:pPr>
        <w:pStyle w:val="Seznamliteratury"/>
      </w:pPr>
      <w:r w:rsidRPr="00634DFC">
        <w:t xml:space="preserve">FIŠER, Zbyněk. </w:t>
      </w:r>
      <w:r w:rsidRPr="00634DFC">
        <w:rPr>
          <w:i/>
        </w:rPr>
        <w:t>Tvůrčí psaní: malá učebnice technik tvůrčího psaní</w:t>
      </w:r>
      <w:r w:rsidRPr="00634DFC">
        <w:t xml:space="preserve">. Brno: </w:t>
      </w:r>
      <w:proofErr w:type="spellStart"/>
      <w:r w:rsidRPr="00634DFC">
        <w:t>Paido</w:t>
      </w:r>
      <w:proofErr w:type="spellEnd"/>
      <w:r w:rsidRPr="00634DFC">
        <w:t>, 2001. Edice pedagogické literatury. ISBN 80-85931-99-0.</w:t>
      </w:r>
    </w:p>
    <w:p w:rsidR="00AC10B0" w:rsidRDefault="00AC10B0" w:rsidP="002A5CC1">
      <w:pPr>
        <w:pStyle w:val="Seznamliteratury"/>
      </w:pPr>
      <w:r w:rsidRPr="00634DFC">
        <w:rPr>
          <w:i/>
        </w:rPr>
        <w:t>Internetová jazyková příručka</w:t>
      </w:r>
      <w:r w:rsidRPr="003949A4">
        <w:t xml:space="preserve"> [online].</w:t>
      </w:r>
      <w:r w:rsidR="003949A4" w:rsidRPr="003949A4">
        <w:t xml:space="preserve"> Praha: Ústav pro jazyk český</w:t>
      </w:r>
      <w:r w:rsidR="00DE29BC">
        <w:t xml:space="preserve"> AV ČR, v. v. i.</w:t>
      </w:r>
      <w:r w:rsidR="003949A4" w:rsidRPr="003949A4">
        <w:t xml:space="preserve">, © </w:t>
      </w:r>
      <w:r w:rsidR="008928A8">
        <w:t>2008–</w:t>
      </w:r>
      <w:r w:rsidR="00DE29BC">
        <w:t>2021</w:t>
      </w:r>
      <w:r w:rsidRPr="003949A4">
        <w:t xml:space="preserve"> [cit. 2020-12-09]. Dostupné z: </w:t>
      </w:r>
      <w:r w:rsidR="0070443D" w:rsidRPr="00D7324D">
        <w:t>https://prirucka.ujc.cas.cz/</w:t>
      </w:r>
    </w:p>
    <w:p w:rsidR="00614A4C" w:rsidRDefault="00614A4C" w:rsidP="002A5CC1">
      <w:pPr>
        <w:pStyle w:val="Seznamliteratury"/>
      </w:pPr>
      <w:r>
        <w:t xml:space="preserve">KERSLAGER, Milan. Typografická pravidla. </w:t>
      </w:r>
      <w:r w:rsidRPr="0029242B">
        <w:rPr>
          <w:i/>
        </w:rPr>
        <w:t>SPŠE a VOŠ Liberec</w:t>
      </w:r>
      <w:r>
        <w:t xml:space="preserve"> [online]. 2016 [cit. 2020-12-01]. Dostupné z: https://www.pslib.cz/milan.kerslager/Typografick%C3%A1_pravidla</w:t>
      </w:r>
    </w:p>
    <w:p w:rsidR="00634DFC" w:rsidRPr="003949A4" w:rsidRDefault="00634DFC" w:rsidP="002A5CC1">
      <w:pPr>
        <w:pStyle w:val="Seznamliteratury"/>
      </w:pPr>
      <w:r w:rsidRPr="00634DFC">
        <w:t xml:space="preserve">KOČIČKA, Pavel </w:t>
      </w:r>
      <w:r w:rsidR="00F22805" w:rsidRPr="00634DFC">
        <w:t>a</w:t>
      </w:r>
      <w:r w:rsidR="00F22805">
        <w:t> </w:t>
      </w:r>
      <w:r w:rsidRPr="00634DFC">
        <w:t xml:space="preserve">Filip BLAŽEK. </w:t>
      </w:r>
      <w:r w:rsidRPr="00634DFC">
        <w:rPr>
          <w:i/>
        </w:rPr>
        <w:t>Praktická typografie</w:t>
      </w:r>
      <w:r w:rsidRPr="00634DFC">
        <w:t xml:space="preserve">. Praha: </w:t>
      </w:r>
      <w:proofErr w:type="spellStart"/>
      <w:r w:rsidRPr="00634DFC">
        <w:t>Computer</w:t>
      </w:r>
      <w:proofErr w:type="spellEnd"/>
      <w:r w:rsidRPr="00634DFC">
        <w:t xml:space="preserve"> </w:t>
      </w:r>
      <w:proofErr w:type="spellStart"/>
      <w:r w:rsidRPr="00634DFC">
        <w:t>Press</w:t>
      </w:r>
      <w:proofErr w:type="spellEnd"/>
      <w:r w:rsidRPr="00634DFC">
        <w:t>, c2000. DTP &amp; grafika. ISBN 80-7226-385-4.</w:t>
      </w:r>
    </w:p>
    <w:p w:rsidR="00634DFC" w:rsidRPr="00634DFC" w:rsidRDefault="00634DFC" w:rsidP="002A5CC1">
      <w:pPr>
        <w:pStyle w:val="Seznamliteratury"/>
      </w:pPr>
      <w:r w:rsidRPr="00634DFC">
        <w:t xml:space="preserve">MEŠKO, Dušan, Dušan KATUŠČÁK </w:t>
      </w:r>
      <w:r w:rsidR="00F22805" w:rsidRPr="00634DFC">
        <w:t>a</w:t>
      </w:r>
      <w:r w:rsidR="00F22805">
        <w:t> </w:t>
      </w:r>
      <w:r w:rsidRPr="00634DFC">
        <w:t xml:space="preserve">Ján FINDRA. </w:t>
      </w:r>
      <w:r w:rsidRPr="00634DFC">
        <w:rPr>
          <w:i/>
        </w:rPr>
        <w:t>Akademická příručka</w:t>
      </w:r>
      <w:r w:rsidRPr="00634DFC">
        <w:t xml:space="preserve">. České, </w:t>
      </w:r>
      <w:proofErr w:type="spellStart"/>
      <w:r w:rsidRPr="00634DFC">
        <w:t>upr</w:t>
      </w:r>
      <w:proofErr w:type="spellEnd"/>
      <w:r w:rsidRPr="00634DFC">
        <w:t xml:space="preserve">. vyd. Martin: </w:t>
      </w:r>
      <w:proofErr w:type="spellStart"/>
      <w:r w:rsidRPr="00634DFC">
        <w:t>Osveta</w:t>
      </w:r>
      <w:proofErr w:type="spellEnd"/>
      <w:r w:rsidRPr="00634DFC">
        <w:t>, 2006. ISBN 80-8063-219-7.</w:t>
      </w:r>
    </w:p>
    <w:p w:rsidR="00F00F96" w:rsidRDefault="00F00F96" w:rsidP="008F31B4">
      <w:pPr>
        <w:pStyle w:val="Seznamliteratury"/>
      </w:pPr>
      <w:r w:rsidRPr="00634DFC">
        <w:rPr>
          <w:i/>
        </w:rPr>
        <w:t>Nová citační norma ČSN ISO 690:2011 – Bibliografické citace.</w:t>
      </w:r>
      <w:r w:rsidRPr="00F00F96">
        <w:t xml:space="preserve"> [online]. Dostupné z: </w:t>
      </w:r>
      <w:hyperlink r:id="rId17" w:history="1">
        <w:r w:rsidR="008F31B4" w:rsidRPr="008F31B4">
          <w:t>https://www.iso690.zcu.cz</w:t>
        </w:r>
      </w:hyperlink>
    </w:p>
    <w:p w:rsidR="003478A2" w:rsidRPr="008F31B4" w:rsidRDefault="003478A2" w:rsidP="008F31B4">
      <w:pPr>
        <w:pStyle w:val="Seznamliteratury"/>
      </w:pPr>
      <w:r w:rsidRPr="003478A2">
        <w:t xml:space="preserve">ZBÍRAL, David. Jak napsat (a nepsat) odbornou práci: Zásady, návody, časté chyby. In: </w:t>
      </w:r>
      <w:r w:rsidRPr="003478A2">
        <w:rPr>
          <w:i/>
        </w:rPr>
        <w:t xml:space="preserve">David </w:t>
      </w:r>
      <w:proofErr w:type="spellStart"/>
      <w:r w:rsidRPr="003478A2">
        <w:rPr>
          <w:i/>
        </w:rPr>
        <w:t>Zbíral</w:t>
      </w:r>
      <w:proofErr w:type="spellEnd"/>
      <w:r w:rsidRPr="003478A2">
        <w:t xml:space="preserve"> [online]. 2018 [cit. 2022-04-25]. Dostupné z: http://www.david-zbiral.cz/odborne-prace.htm</w:t>
      </w:r>
    </w:p>
    <w:p w:rsidR="008F31B4" w:rsidRDefault="008F31B4" w:rsidP="002A5CC1">
      <w:pPr>
        <w:ind w:left="357" w:hanging="357"/>
        <w:jc w:val="left"/>
      </w:pPr>
    </w:p>
    <w:p w:rsidR="005D11AB" w:rsidRDefault="005D11AB" w:rsidP="002A5CC1">
      <w:pPr>
        <w:ind w:left="357" w:hanging="357"/>
        <w:jc w:val="left"/>
      </w:pPr>
    </w:p>
    <w:p w:rsidR="005D11AB" w:rsidRDefault="005D11AB" w:rsidP="002A5CC1">
      <w:pPr>
        <w:ind w:left="357" w:hanging="357"/>
        <w:jc w:val="left"/>
        <w:sectPr w:rsidR="005D11AB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11AB" w:rsidRPr="00B830E6" w:rsidRDefault="005D11AB" w:rsidP="00B830E6">
      <w:pPr>
        <w:pStyle w:val="Nadpis1"/>
        <w:numPr>
          <w:ilvl w:val="0"/>
          <w:numId w:val="0"/>
        </w:numPr>
        <w:ind w:left="431" w:hanging="431"/>
      </w:pPr>
      <w:bookmarkStart w:id="21" w:name="_Toc105128912"/>
      <w:r w:rsidRPr="00B830E6">
        <w:lastRenderedPageBreak/>
        <w:t>Přílohy</w:t>
      </w:r>
      <w:bookmarkEnd w:id="21"/>
    </w:p>
    <w:p w:rsidR="005D11AB" w:rsidRPr="00C61FC3" w:rsidRDefault="005D11AB" w:rsidP="002A5CC1">
      <w:pPr>
        <w:rPr>
          <w:color w:val="0070C0"/>
        </w:rPr>
      </w:pPr>
      <w:r w:rsidRPr="00C61FC3">
        <w:rPr>
          <w:color w:val="0070C0"/>
        </w:rPr>
        <w:t xml:space="preserve">Podle úvahy autora šířeji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 xml:space="preserve">hlouběji vysvětlují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 xml:space="preserve">dokreslují metody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 xml:space="preserve">výzkumné techniky uváděné v hlavním textu. </w:t>
      </w:r>
    </w:p>
    <w:p w:rsidR="005D11AB" w:rsidRPr="00C61FC3" w:rsidRDefault="005D11AB" w:rsidP="002A5CC1">
      <w:pPr>
        <w:rPr>
          <w:color w:val="0070C0"/>
        </w:rPr>
      </w:pPr>
      <w:r w:rsidRPr="00C61FC3">
        <w:rPr>
          <w:color w:val="0070C0"/>
        </w:rPr>
        <w:t>Mezi přílohy patří:</w:t>
      </w:r>
    </w:p>
    <w:p w:rsidR="005D11AB" w:rsidRPr="00C61FC3" w:rsidRDefault="005D11AB" w:rsidP="002A5CC1">
      <w:pPr>
        <w:pStyle w:val="Odstavecseseznamem"/>
        <w:numPr>
          <w:ilvl w:val="0"/>
          <w:numId w:val="24"/>
        </w:numPr>
        <w:rPr>
          <w:color w:val="0070C0"/>
        </w:rPr>
      </w:pPr>
      <w:r w:rsidRPr="00C61FC3">
        <w:rPr>
          <w:b/>
          <w:color w:val="0070C0"/>
        </w:rPr>
        <w:t>Doplňkový obrazový materiál</w:t>
      </w:r>
      <w:r w:rsidRPr="00C61FC3">
        <w:rPr>
          <w:color w:val="0070C0"/>
        </w:rPr>
        <w:t xml:space="preserve"> – grafy, diagramy, nákresy, schémata, faksimile (opisy), mapy, plány, ukázky textů.</w:t>
      </w:r>
    </w:p>
    <w:p w:rsidR="005D11AB" w:rsidRPr="00C61FC3" w:rsidRDefault="005D11AB" w:rsidP="002A5CC1">
      <w:pPr>
        <w:pStyle w:val="Odstavecseseznamem"/>
        <w:numPr>
          <w:ilvl w:val="0"/>
          <w:numId w:val="24"/>
        </w:numPr>
        <w:rPr>
          <w:color w:val="0070C0"/>
        </w:rPr>
      </w:pPr>
      <w:r w:rsidRPr="00C61FC3">
        <w:rPr>
          <w:b/>
          <w:color w:val="0070C0"/>
        </w:rPr>
        <w:t>Některé tabulky</w:t>
      </w:r>
      <w:r w:rsidRPr="00C61FC3">
        <w:rPr>
          <w:color w:val="0070C0"/>
        </w:rPr>
        <w:t xml:space="preserve"> – dotýkají se hlavního tématu jen volně, nebo jsou to tabulky složitější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>většího roz</w:t>
      </w:r>
      <w:r w:rsidR="00522145" w:rsidRPr="00C61FC3">
        <w:rPr>
          <w:color w:val="0070C0"/>
        </w:rPr>
        <w:t>s</w:t>
      </w:r>
      <w:r w:rsidRPr="00C61FC3">
        <w:rPr>
          <w:color w:val="0070C0"/>
        </w:rPr>
        <w:t>ahu.</w:t>
      </w:r>
    </w:p>
    <w:p w:rsidR="005D11AB" w:rsidRPr="00C61FC3" w:rsidRDefault="005D11AB" w:rsidP="002A5CC1">
      <w:pPr>
        <w:pStyle w:val="Odstavecseseznamem"/>
        <w:numPr>
          <w:ilvl w:val="0"/>
          <w:numId w:val="24"/>
        </w:numPr>
        <w:rPr>
          <w:color w:val="0070C0"/>
        </w:rPr>
      </w:pPr>
      <w:r w:rsidRPr="00C61FC3">
        <w:rPr>
          <w:b/>
          <w:color w:val="0070C0"/>
        </w:rPr>
        <w:t>Formuláře</w:t>
      </w:r>
      <w:r w:rsidRPr="00C61FC3">
        <w:rPr>
          <w:color w:val="0070C0"/>
        </w:rPr>
        <w:t xml:space="preserve"> použitých dotazníků, osnovy rozhovorů, pozorovací archy.</w:t>
      </w:r>
    </w:p>
    <w:p w:rsidR="005D11AB" w:rsidRPr="00C61FC3" w:rsidRDefault="005D11AB" w:rsidP="002A5CC1">
      <w:pPr>
        <w:pStyle w:val="Odstavecseseznamem"/>
        <w:numPr>
          <w:ilvl w:val="0"/>
          <w:numId w:val="24"/>
        </w:numPr>
        <w:rPr>
          <w:color w:val="0070C0"/>
        </w:rPr>
      </w:pPr>
      <w:r w:rsidRPr="00C61FC3">
        <w:rPr>
          <w:b/>
          <w:color w:val="0070C0"/>
        </w:rPr>
        <w:t>Bibliografie</w:t>
      </w:r>
      <w:r w:rsidRPr="00C61FC3">
        <w:rPr>
          <w:color w:val="0070C0"/>
        </w:rPr>
        <w:t xml:space="preserve"> zachycující literaturu příbuznou k předmětu práce, která však nebyla využita.</w:t>
      </w:r>
    </w:p>
    <w:p w:rsidR="005D11AB" w:rsidRPr="00C61FC3" w:rsidRDefault="005D11AB" w:rsidP="002A5CC1">
      <w:pPr>
        <w:pStyle w:val="Odstavecseseznamem"/>
        <w:numPr>
          <w:ilvl w:val="0"/>
          <w:numId w:val="24"/>
        </w:numPr>
        <w:rPr>
          <w:color w:val="0070C0"/>
        </w:rPr>
      </w:pPr>
      <w:r w:rsidRPr="00C61FC3">
        <w:rPr>
          <w:b/>
          <w:color w:val="0070C0"/>
        </w:rPr>
        <w:t>Popis počítačových programů,</w:t>
      </w:r>
      <w:r w:rsidRPr="00C61FC3">
        <w:rPr>
          <w:color w:val="0070C0"/>
        </w:rPr>
        <w:t xml:space="preserve"> nebo jiné výzkumné techniky.</w:t>
      </w:r>
    </w:p>
    <w:p w:rsidR="005D11AB" w:rsidRPr="00C61FC3" w:rsidRDefault="005D11AB" w:rsidP="002A5CC1">
      <w:pPr>
        <w:rPr>
          <w:color w:val="0070C0"/>
        </w:rPr>
      </w:pPr>
      <w:r w:rsidRPr="00C61FC3">
        <w:rPr>
          <w:color w:val="0070C0"/>
        </w:rPr>
        <w:t xml:space="preserve">Každá příloha začíná na nové stránce. </w:t>
      </w:r>
    </w:p>
    <w:p w:rsidR="005D11AB" w:rsidRPr="00C61FC3" w:rsidRDefault="005D11AB" w:rsidP="002A5CC1">
      <w:pPr>
        <w:rPr>
          <w:color w:val="0070C0"/>
        </w:rPr>
      </w:pPr>
      <w:r w:rsidRPr="00C61FC3">
        <w:rPr>
          <w:color w:val="0070C0"/>
        </w:rPr>
        <w:t xml:space="preserve">Popis příloh je následující: </w:t>
      </w:r>
      <w:r w:rsidRPr="00C61FC3">
        <w:rPr>
          <w:i/>
          <w:color w:val="0070C0"/>
        </w:rPr>
        <w:t xml:space="preserve">Příloha </w:t>
      </w:r>
      <w:r w:rsidRPr="00C61FC3">
        <w:rPr>
          <w:color w:val="0070C0"/>
        </w:rPr>
        <w:t xml:space="preserve">upřesněná pomocí velkého písmene abecedy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>za tím je pořadové číslo příslušného dokumentu, nebo textu v rámci určitého typu příloh a název přílohy.</w:t>
      </w:r>
    </w:p>
    <w:p w:rsidR="005D11AB" w:rsidRPr="00C61FC3" w:rsidRDefault="005D11AB" w:rsidP="002A5CC1">
      <w:pPr>
        <w:rPr>
          <w:color w:val="0070C0"/>
        </w:rPr>
      </w:pPr>
      <w:r w:rsidRPr="00C61FC3">
        <w:rPr>
          <w:color w:val="0070C0"/>
        </w:rPr>
        <w:t xml:space="preserve">Příklad: </w:t>
      </w:r>
      <w:r w:rsidRPr="00C61FC3">
        <w:rPr>
          <w:i/>
          <w:color w:val="0070C0"/>
        </w:rPr>
        <w:t xml:space="preserve">Přílohy </w:t>
      </w:r>
      <w:r w:rsidR="00F22805" w:rsidRPr="00C61FC3">
        <w:rPr>
          <w:color w:val="0070C0"/>
        </w:rPr>
        <w:t>A </w:t>
      </w:r>
      <w:r w:rsidRPr="00C61FC3">
        <w:rPr>
          <w:color w:val="0070C0"/>
        </w:rPr>
        <w:t>Grafy.</w:t>
      </w:r>
    </w:p>
    <w:p w:rsidR="005D11AB" w:rsidRPr="00C61FC3" w:rsidRDefault="005D11AB" w:rsidP="002A5CC1">
      <w:pPr>
        <w:ind w:firstLine="708"/>
        <w:rPr>
          <w:color w:val="0070C0"/>
        </w:rPr>
      </w:pPr>
      <w:r w:rsidRPr="00C61FC3">
        <w:rPr>
          <w:i/>
          <w:color w:val="0070C0"/>
        </w:rPr>
        <w:t xml:space="preserve">Příloha </w:t>
      </w:r>
      <w:r w:rsidRPr="00C61FC3">
        <w:rPr>
          <w:color w:val="0070C0"/>
        </w:rPr>
        <w:t>A.</w:t>
      </w:r>
      <w:r w:rsidR="00F22805" w:rsidRPr="00C61FC3">
        <w:rPr>
          <w:color w:val="0070C0"/>
        </w:rPr>
        <w:t>1 </w:t>
      </w:r>
      <w:r w:rsidRPr="00C61FC3">
        <w:rPr>
          <w:color w:val="0070C0"/>
        </w:rPr>
        <w:t>Graf závislosti ...</w:t>
      </w:r>
    </w:p>
    <w:p w:rsidR="005D11AB" w:rsidRPr="00C61FC3" w:rsidRDefault="005D11AB" w:rsidP="002A5CC1">
      <w:pPr>
        <w:ind w:firstLine="708"/>
        <w:rPr>
          <w:color w:val="0070C0"/>
        </w:rPr>
      </w:pPr>
      <w:r w:rsidRPr="00C61FC3">
        <w:rPr>
          <w:i/>
          <w:color w:val="0070C0"/>
        </w:rPr>
        <w:t xml:space="preserve">Příloha </w:t>
      </w:r>
      <w:r w:rsidRPr="00C61FC3">
        <w:rPr>
          <w:color w:val="0070C0"/>
        </w:rPr>
        <w:t>A.</w:t>
      </w:r>
      <w:r w:rsidR="00F22805" w:rsidRPr="00C61FC3">
        <w:rPr>
          <w:color w:val="0070C0"/>
        </w:rPr>
        <w:t>2 </w:t>
      </w:r>
      <w:r w:rsidRPr="00C61FC3">
        <w:rPr>
          <w:color w:val="0070C0"/>
        </w:rPr>
        <w:t>Graf podmínek ...</w:t>
      </w:r>
    </w:p>
    <w:p w:rsidR="005D11AB" w:rsidRPr="00C61FC3" w:rsidRDefault="005D11AB" w:rsidP="002A5CC1">
      <w:pPr>
        <w:ind w:firstLine="708"/>
        <w:rPr>
          <w:color w:val="0070C0"/>
        </w:rPr>
      </w:pPr>
      <w:r w:rsidRPr="00C61FC3">
        <w:rPr>
          <w:i/>
          <w:color w:val="0070C0"/>
        </w:rPr>
        <w:t>Přílohy</w:t>
      </w:r>
      <w:r w:rsidRPr="00C61FC3">
        <w:rPr>
          <w:color w:val="0070C0"/>
        </w:rPr>
        <w:t xml:space="preserve"> </w:t>
      </w:r>
      <w:r w:rsidR="00F22805" w:rsidRPr="00C61FC3">
        <w:rPr>
          <w:color w:val="0070C0"/>
        </w:rPr>
        <w:t>B </w:t>
      </w:r>
      <w:r w:rsidRPr="00C61FC3">
        <w:rPr>
          <w:color w:val="0070C0"/>
        </w:rPr>
        <w:t>Tabulky</w:t>
      </w:r>
    </w:p>
    <w:p w:rsidR="005D11AB" w:rsidRPr="00C61FC3" w:rsidRDefault="005D11AB" w:rsidP="002A5CC1">
      <w:pPr>
        <w:ind w:firstLine="708"/>
        <w:rPr>
          <w:color w:val="0070C0"/>
        </w:rPr>
      </w:pPr>
      <w:r w:rsidRPr="00C61FC3">
        <w:rPr>
          <w:i/>
          <w:color w:val="0070C0"/>
        </w:rPr>
        <w:t>Příloha</w:t>
      </w:r>
      <w:r w:rsidRPr="00C61FC3">
        <w:rPr>
          <w:color w:val="0070C0"/>
        </w:rPr>
        <w:t xml:space="preserve"> B.</w:t>
      </w:r>
      <w:r w:rsidR="00F22805" w:rsidRPr="00C61FC3">
        <w:rPr>
          <w:color w:val="0070C0"/>
        </w:rPr>
        <w:t>1 </w:t>
      </w:r>
      <w:r w:rsidRPr="00C61FC3">
        <w:rPr>
          <w:color w:val="0070C0"/>
        </w:rPr>
        <w:t>Tabulka ukazující ...</w:t>
      </w:r>
    </w:p>
    <w:p w:rsidR="005D11AB" w:rsidRPr="00C61FC3" w:rsidRDefault="005D11AB" w:rsidP="002A5CC1">
      <w:pPr>
        <w:ind w:firstLine="708"/>
        <w:rPr>
          <w:color w:val="0070C0"/>
        </w:rPr>
      </w:pPr>
      <w:r w:rsidRPr="00C61FC3">
        <w:rPr>
          <w:i/>
          <w:color w:val="0070C0"/>
        </w:rPr>
        <w:t>Příloha</w:t>
      </w:r>
      <w:r w:rsidRPr="00C61FC3">
        <w:rPr>
          <w:color w:val="0070C0"/>
        </w:rPr>
        <w:t xml:space="preserve"> B.</w:t>
      </w:r>
      <w:r w:rsidR="00F22805" w:rsidRPr="00C61FC3">
        <w:rPr>
          <w:color w:val="0070C0"/>
        </w:rPr>
        <w:t>2 </w:t>
      </w:r>
      <w:r w:rsidRPr="00C61FC3">
        <w:rPr>
          <w:color w:val="0070C0"/>
        </w:rPr>
        <w:t>Tabulka struktury ...</w:t>
      </w:r>
    </w:p>
    <w:p w:rsidR="005D11AB" w:rsidRPr="00C61FC3" w:rsidRDefault="005D11AB" w:rsidP="002A5CC1">
      <w:pPr>
        <w:rPr>
          <w:color w:val="2E74B5" w:themeColor="accent1" w:themeShade="BF"/>
        </w:rPr>
      </w:pPr>
      <w:r w:rsidRPr="00C61FC3">
        <w:rPr>
          <w:color w:val="0070C0"/>
        </w:rPr>
        <w:t xml:space="preserve">Stránky se nemusí číslovat v návaznosti na hlavní text. </w:t>
      </w:r>
      <w:r w:rsidR="00F22805" w:rsidRPr="00C61FC3">
        <w:rPr>
          <w:color w:val="0070C0"/>
        </w:rPr>
        <w:t>U </w:t>
      </w:r>
      <w:r w:rsidRPr="00C61FC3">
        <w:rPr>
          <w:color w:val="0070C0"/>
        </w:rPr>
        <w:t xml:space="preserve">převzatých příloh, které autor nevytvořil sám, je nutno uvést pramen, z něhož byla příloha přejata. Pro celou práci se použije jeden typ písma. </w:t>
      </w:r>
    </w:p>
    <w:sectPr w:rsidR="005D11AB" w:rsidRPr="00C61FC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FCC" w:rsidRDefault="00622FCC" w:rsidP="002D35A4">
      <w:pPr>
        <w:spacing w:after="0" w:line="240" w:lineRule="auto"/>
      </w:pPr>
      <w:r>
        <w:separator/>
      </w:r>
    </w:p>
  </w:endnote>
  <w:endnote w:type="continuationSeparator" w:id="0">
    <w:p w:rsidR="00622FCC" w:rsidRDefault="00622FCC" w:rsidP="002D35A4">
      <w:pPr>
        <w:spacing w:after="0" w:line="240" w:lineRule="auto"/>
      </w:pPr>
      <w:r>
        <w:continuationSeparator/>
      </w:r>
    </w:p>
  </w:endnote>
  <w:endnote w:type="continuationNotice" w:id="1">
    <w:p w:rsidR="00622FCC" w:rsidRDefault="00622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22" w:rsidRDefault="00373F22" w:rsidP="00ED581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22" w:rsidRDefault="00373F22" w:rsidP="00ED5819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B4" w:rsidRDefault="008F31B4" w:rsidP="00ED5819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188484"/>
      <w:docPartObj>
        <w:docPartGallery w:val="Page Numbers (Bottom of Page)"/>
        <w:docPartUnique/>
      </w:docPartObj>
    </w:sdtPr>
    <w:sdtEndPr/>
    <w:sdtContent>
      <w:p w:rsidR="003478A2" w:rsidRDefault="003478A2" w:rsidP="00ED58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83">
          <w:rPr>
            <w:noProof/>
          </w:rPr>
          <w:t>9</w:t>
        </w:r>
        <w:r>
          <w:fldChar w:fldCharType="end"/>
        </w:r>
        <w:r>
          <w:t xml:space="preserve"> (Celkem </w:t>
        </w:r>
        <w:r w:rsidR="00622FCC">
          <w:fldChar w:fldCharType="begin"/>
        </w:r>
        <w:r w:rsidR="00622FCC">
          <w:instrText xml:space="preserve"> NUMPAGES   \* MERGEFORMAT </w:instrText>
        </w:r>
        <w:r w:rsidR="00622FCC">
          <w:fldChar w:fldCharType="separate"/>
        </w:r>
        <w:r w:rsidR="00462483">
          <w:rPr>
            <w:noProof/>
          </w:rPr>
          <w:t>10</w:t>
        </w:r>
        <w:r w:rsidR="00622FCC">
          <w:rPr>
            <w:noProof/>
          </w:rPr>
          <w:fldChar w:fldCharType="end"/>
        </w:r>
        <w:r>
          <w:t>)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22" w:rsidRPr="005D11AB" w:rsidRDefault="00373F22" w:rsidP="005D11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FCC" w:rsidRDefault="00622FCC" w:rsidP="002D35A4">
      <w:pPr>
        <w:spacing w:after="0" w:line="240" w:lineRule="auto"/>
      </w:pPr>
      <w:r>
        <w:separator/>
      </w:r>
    </w:p>
  </w:footnote>
  <w:footnote w:type="continuationSeparator" w:id="0">
    <w:p w:rsidR="00622FCC" w:rsidRDefault="00622FCC" w:rsidP="002D35A4">
      <w:pPr>
        <w:spacing w:after="0" w:line="240" w:lineRule="auto"/>
      </w:pPr>
      <w:r>
        <w:continuationSeparator/>
      </w:r>
    </w:p>
  </w:footnote>
  <w:footnote w:type="continuationNotice" w:id="1">
    <w:p w:rsidR="00622FCC" w:rsidRDefault="00622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22" w:rsidRPr="006A5502" w:rsidRDefault="00373F22">
    <w:pPr>
      <w:pStyle w:val="Zhlav"/>
      <w:rPr>
        <w:i/>
      </w:rPr>
    </w:pPr>
    <w:r w:rsidRPr="00D67EFE">
      <w:rPr>
        <w:i/>
      </w:rPr>
      <w:tab/>
    </w:r>
    <w:r w:rsidRPr="00D67EFE">
      <w:rPr>
        <w:i/>
        <w:color w:val="808080" w:themeColor="background1" w:themeShade="80"/>
      </w:rPr>
      <w:t>Vysoká škola polytechnická Jihlava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CA1"/>
    <w:multiLevelType w:val="hybridMultilevel"/>
    <w:tmpl w:val="33688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2AE"/>
    <w:multiLevelType w:val="hybridMultilevel"/>
    <w:tmpl w:val="6CD8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BF3"/>
    <w:multiLevelType w:val="hybridMultilevel"/>
    <w:tmpl w:val="E56032BA"/>
    <w:lvl w:ilvl="0" w:tplc="7400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0DC5"/>
    <w:multiLevelType w:val="multilevel"/>
    <w:tmpl w:val="70642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02097C"/>
    <w:multiLevelType w:val="hybridMultilevel"/>
    <w:tmpl w:val="0624F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79D6"/>
    <w:multiLevelType w:val="hybridMultilevel"/>
    <w:tmpl w:val="B94E8D80"/>
    <w:lvl w:ilvl="0" w:tplc="7400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6C6"/>
    <w:multiLevelType w:val="hybridMultilevel"/>
    <w:tmpl w:val="1A267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36B9A"/>
    <w:multiLevelType w:val="hybridMultilevel"/>
    <w:tmpl w:val="8F3C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1792"/>
    <w:multiLevelType w:val="hybridMultilevel"/>
    <w:tmpl w:val="0405001D"/>
    <w:lvl w:ilvl="0" w:tplc="16E4A1BE">
      <w:start w:val="1"/>
      <w:numFmt w:val="decimal"/>
      <w:lvlText w:val="%1)"/>
      <w:lvlJc w:val="left"/>
      <w:pPr>
        <w:ind w:left="360" w:hanging="360"/>
      </w:pPr>
    </w:lvl>
    <w:lvl w:ilvl="1" w:tplc="7AEE7F84">
      <w:start w:val="1"/>
      <w:numFmt w:val="lowerLetter"/>
      <w:lvlText w:val="%2)"/>
      <w:lvlJc w:val="left"/>
      <w:pPr>
        <w:ind w:left="720" w:hanging="360"/>
      </w:pPr>
    </w:lvl>
    <w:lvl w:ilvl="2" w:tplc="5BE4B1EE">
      <w:start w:val="1"/>
      <w:numFmt w:val="lowerRoman"/>
      <w:lvlText w:val="%3)"/>
      <w:lvlJc w:val="left"/>
      <w:pPr>
        <w:ind w:left="1080" w:hanging="360"/>
      </w:pPr>
    </w:lvl>
    <w:lvl w:ilvl="3" w:tplc="99864766">
      <w:start w:val="1"/>
      <w:numFmt w:val="decimal"/>
      <w:lvlText w:val="(%4)"/>
      <w:lvlJc w:val="left"/>
      <w:pPr>
        <w:ind w:left="1440" w:hanging="360"/>
      </w:pPr>
    </w:lvl>
    <w:lvl w:ilvl="4" w:tplc="AA40C512">
      <w:start w:val="1"/>
      <w:numFmt w:val="lowerLetter"/>
      <w:lvlText w:val="(%5)"/>
      <w:lvlJc w:val="left"/>
      <w:pPr>
        <w:ind w:left="1800" w:hanging="360"/>
      </w:pPr>
    </w:lvl>
    <w:lvl w:ilvl="5" w:tplc="BF9AF778">
      <w:start w:val="1"/>
      <w:numFmt w:val="lowerRoman"/>
      <w:lvlText w:val="(%6)"/>
      <w:lvlJc w:val="left"/>
      <w:pPr>
        <w:ind w:left="2160" w:hanging="360"/>
      </w:pPr>
    </w:lvl>
    <w:lvl w:ilvl="6" w:tplc="6B5289B0">
      <w:start w:val="1"/>
      <w:numFmt w:val="decimal"/>
      <w:lvlText w:val="%7."/>
      <w:lvlJc w:val="left"/>
      <w:pPr>
        <w:ind w:left="2520" w:hanging="360"/>
      </w:pPr>
    </w:lvl>
    <w:lvl w:ilvl="7" w:tplc="CBAC215E">
      <w:start w:val="1"/>
      <w:numFmt w:val="lowerLetter"/>
      <w:lvlText w:val="%8."/>
      <w:lvlJc w:val="left"/>
      <w:pPr>
        <w:ind w:left="2880" w:hanging="360"/>
      </w:pPr>
    </w:lvl>
    <w:lvl w:ilvl="8" w:tplc="716CE0F6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B96E15"/>
    <w:multiLevelType w:val="hybridMultilevel"/>
    <w:tmpl w:val="E3DAD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2EE2"/>
    <w:multiLevelType w:val="hybridMultilevel"/>
    <w:tmpl w:val="B394B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E634F"/>
    <w:multiLevelType w:val="multilevel"/>
    <w:tmpl w:val="090672B6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87228FC"/>
    <w:multiLevelType w:val="hybridMultilevel"/>
    <w:tmpl w:val="9BB891CC"/>
    <w:lvl w:ilvl="0" w:tplc="7F2AF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46989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CC185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27ECF6C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AF471C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0EEBBF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68C326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0AE829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52A25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5F5F7D"/>
    <w:multiLevelType w:val="multilevel"/>
    <w:tmpl w:val="F9142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E509FF"/>
    <w:multiLevelType w:val="hybridMultilevel"/>
    <w:tmpl w:val="16E6C92C"/>
    <w:lvl w:ilvl="0" w:tplc="63C63928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8E6CB66">
      <w:start w:val="1"/>
      <w:numFmt w:val="upperLetter"/>
      <w:lvlText w:val="%2.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 w:tplc="A0961A92">
      <w:start w:val="1"/>
      <w:numFmt w:val="decimal"/>
      <w:lvlText w:val="%3."/>
      <w:lvlJc w:val="left"/>
      <w:pPr>
        <w:tabs>
          <w:tab w:val="num" w:pos="1361"/>
        </w:tabs>
        <w:ind w:left="907" w:firstLine="0"/>
      </w:pPr>
      <w:rPr>
        <w:rFonts w:hint="default"/>
      </w:rPr>
    </w:lvl>
    <w:lvl w:ilvl="3" w:tplc="BE8EEA38">
      <w:start w:val="1"/>
      <w:numFmt w:val="lowerLetter"/>
      <w:lvlText w:val="%4)"/>
      <w:lvlJc w:val="left"/>
      <w:pPr>
        <w:tabs>
          <w:tab w:val="num" w:pos="1701"/>
        </w:tabs>
        <w:ind w:left="1361" w:firstLine="0"/>
      </w:pPr>
      <w:rPr>
        <w:rFonts w:hint="default"/>
      </w:rPr>
    </w:lvl>
    <w:lvl w:ilvl="4" w:tplc="F6AE2D36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 w:tplc="D5222166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 w:tplc="888A77C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 w:tplc="64708564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 w:tplc="B38CB54A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4C0F14F5"/>
    <w:multiLevelType w:val="hybridMultilevel"/>
    <w:tmpl w:val="5A12B6E6"/>
    <w:lvl w:ilvl="0" w:tplc="7400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7291"/>
    <w:multiLevelType w:val="multilevel"/>
    <w:tmpl w:val="8CFC3F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7649D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E2B5BFA"/>
    <w:multiLevelType w:val="hybridMultilevel"/>
    <w:tmpl w:val="8EEED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248F"/>
    <w:multiLevelType w:val="hybridMultilevel"/>
    <w:tmpl w:val="04050021"/>
    <w:lvl w:ilvl="0" w:tplc="4814802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A1622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D9540D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72E5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65640C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CB96C05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E782E9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06AC3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34A85D7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10C5558"/>
    <w:multiLevelType w:val="hybridMultilevel"/>
    <w:tmpl w:val="BD840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42460"/>
    <w:multiLevelType w:val="hybridMultilevel"/>
    <w:tmpl w:val="8CFC3FCC"/>
    <w:lvl w:ilvl="0" w:tplc="6A0477EE">
      <w:start w:val="1"/>
      <w:numFmt w:val="decimal"/>
      <w:lvlText w:val="%1)"/>
      <w:lvlJc w:val="left"/>
      <w:pPr>
        <w:ind w:left="360" w:hanging="360"/>
      </w:pPr>
    </w:lvl>
    <w:lvl w:ilvl="1" w:tplc="88F6B9D2">
      <w:start w:val="1"/>
      <w:numFmt w:val="lowerLetter"/>
      <w:lvlText w:val="%2)"/>
      <w:lvlJc w:val="left"/>
      <w:pPr>
        <w:ind w:left="720" w:hanging="360"/>
      </w:pPr>
    </w:lvl>
    <w:lvl w:ilvl="2" w:tplc="54603B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D2A00420">
      <w:start w:val="1"/>
      <w:numFmt w:val="decimal"/>
      <w:lvlText w:val="(%4)"/>
      <w:lvlJc w:val="left"/>
      <w:pPr>
        <w:ind w:left="1440" w:hanging="360"/>
      </w:pPr>
    </w:lvl>
    <w:lvl w:ilvl="4" w:tplc="8F2E80A4">
      <w:start w:val="1"/>
      <w:numFmt w:val="lowerLetter"/>
      <w:lvlText w:val="(%5)"/>
      <w:lvlJc w:val="left"/>
      <w:pPr>
        <w:ind w:left="1800" w:hanging="360"/>
      </w:pPr>
    </w:lvl>
    <w:lvl w:ilvl="5" w:tplc="B2284BD2">
      <w:start w:val="1"/>
      <w:numFmt w:val="lowerRoman"/>
      <w:lvlText w:val="(%6)"/>
      <w:lvlJc w:val="left"/>
      <w:pPr>
        <w:ind w:left="2160" w:hanging="360"/>
      </w:pPr>
    </w:lvl>
    <w:lvl w:ilvl="6" w:tplc="0DB4353C">
      <w:start w:val="1"/>
      <w:numFmt w:val="decimal"/>
      <w:lvlText w:val="%7."/>
      <w:lvlJc w:val="left"/>
      <w:pPr>
        <w:ind w:left="2520" w:hanging="360"/>
      </w:pPr>
    </w:lvl>
    <w:lvl w:ilvl="7" w:tplc="BB761CBC">
      <w:start w:val="1"/>
      <w:numFmt w:val="lowerLetter"/>
      <w:lvlText w:val="%8."/>
      <w:lvlJc w:val="left"/>
      <w:pPr>
        <w:ind w:left="2880" w:hanging="360"/>
      </w:pPr>
    </w:lvl>
    <w:lvl w:ilvl="8" w:tplc="A45AAC54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497107"/>
    <w:multiLevelType w:val="hybridMultilevel"/>
    <w:tmpl w:val="EB7A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E5475"/>
    <w:multiLevelType w:val="hybridMultilevel"/>
    <w:tmpl w:val="C0806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750EB"/>
    <w:multiLevelType w:val="hybridMultilevel"/>
    <w:tmpl w:val="0D6A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D5C"/>
    <w:multiLevelType w:val="hybridMultilevel"/>
    <w:tmpl w:val="1B747722"/>
    <w:lvl w:ilvl="0" w:tplc="7400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7268C"/>
    <w:multiLevelType w:val="hybridMultilevel"/>
    <w:tmpl w:val="09D0B6A0"/>
    <w:lvl w:ilvl="0" w:tplc="3BBCE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D0E59"/>
    <w:multiLevelType w:val="hybridMultilevel"/>
    <w:tmpl w:val="5720D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4"/>
  </w:num>
  <w:num w:numId="5">
    <w:abstractNumId w:val="23"/>
  </w:num>
  <w:num w:numId="6">
    <w:abstractNumId w:val="20"/>
  </w:num>
  <w:num w:numId="7">
    <w:abstractNumId w:val="14"/>
  </w:num>
  <w:num w:numId="8">
    <w:abstractNumId w:val="3"/>
  </w:num>
  <w:num w:numId="9">
    <w:abstractNumId w:val="0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12"/>
  </w:num>
  <w:num w:numId="15">
    <w:abstractNumId w:val="21"/>
  </w:num>
  <w:num w:numId="16">
    <w:abstractNumId w:val="16"/>
  </w:num>
  <w:num w:numId="17">
    <w:abstractNumId w:val="22"/>
  </w:num>
  <w:num w:numId="18">
    <w:abstractNumId w:val="27"/>
  </w:num>
  <w:num w:numId="19">
    <w:abstractNumId w:val="4"/>
  </w:num>
  <w:num w:numId="20">
    <w:abstractNumId w:val="1"/>
  </w:num>
  <w:num w:numId="21">
    <w:abstractNumId w:val="9"/>
  </w:num>
  <w:num w:numId="22">
    <w:abstractNumId w:val="26"/>
  </w:num>
  <w:num w:numId="23">
    <w:abstractNumId w:val="11"/>
  </w:num>
  <w:num w:numId="24">
    <w:abstractNumId w:val="7"/>
  </w:num>
  <w:num w:numId="25">
    <w:abstractNumId w:val="5"/>
  </w:num>
  <w:num w:numId="26">
    <w:abstractNumId w:val="2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83"/>
    <w:rsid w:val="00023C6D"/>
    <w:rsid w:val="00027E7C"/>
    <w:rsid w:val="00035A3F"/>
    <w:rsid w:val="000573F5"/>
    <w:rsid w:val="000903CB"/>
    <w:rsid w:val="000A1ED5"/>
    <w:rsid w:val="000B7754"/>
    <w:rsid w:val="000C610C"/>
    <w:rsid w:val="000D372D"/>
    <w:rsid w:val="000D65E1"/>
    <w:rsid w:val="0010451C"/>
    <w:rsid w:val="00135799"/>
    <w:rsid w:val="00140867"/>
    <w:rsid w:val="00154785"/>
    <w:rsid w:val="00187F19"/>
    <w:rsid w:val="001B42AD"/>
    <w:rsid w:val="001B654B"/>
    <w:rsid w:val="001B67E3"/>
    <w:rsid w:val="001B7BF8"/>
    <w:rsid w:val="001D2FF8"/>
    <w:rsid w:val="00201EF0"/>
    <w:rsid w:val="00234860"/>
    <w:rsid w:val="00274AE7"/>
    <w:rsid w:val="00277EB2"/>
    <w:rsid w:val="002841A4"/>
    <w:rsid w:val="00284C99"/>
    <w:rsid w:val="0029242B"/>
    <w:rsid w:val="00292FBF"/>
    <w:rsid w:val="002A5CC1"/>
    <w:rsid w:val="002A6AFD"/>
    <w:rsid w:val="002C45E1"/>
    <w:rsid w:val="002D0850"/>
    <w:rsid w:val="002D1C80"/>
    <w:rsid w:val="002D35A4"/>
    <w:rsid w:val="002D5157"/>
    <w:rsid w:val="003319AB"/>
    <w:rsid w:val="003478A2"/>
    <w:rsid w:val="00347C61"/>
    <w:rsid w:val="00373F22"/>
    <w:rsid w:val="003767A8"/>
    <w:rsid w:val="003949A4"/>
    <w:rsid w:val="00396910"/>
    <w:rsid w:val="003A1A8E"/>
    <w:rsid w:val="003A32BA"/>
    <w:rsid w:val="003C2096"/>
    <w:rsid w:val="003D34AD"/>
    <w:rsid w:val="003E2966"/>
    <w:rsid w:val="003E2AE2"/>
    <w:rsid w:val="00422D8F"/>
    <w:rsid w:val="004320C2"/>
    <w:rsid w:val="004509D5"/>
    <w:rsid w:val="00462483"/>
    <w:rsid w:val="00487F85"/>
    <w:rsid w:val="004A5A48"/>
    <w:rsid w:val="004A6904"/>
    <w:rsid w:val="004C036B"/>
    <w:rsid w:val="004D1C11"/>
    <w:rsid w:val="004D393D"/>
    <w:rsid w:val="004D4058"/>
    <w:rsid w:val="004F11B0"/>
    <w:rsid w:val="00501DBA"/>
    <w:rsid w:val="00522145"/>
    <w:rsid w:val="00527E03"/>
    <w:rsid w:val="00557E52"/>
    <w:rsid w:val="00585DC5"/>
    <w:rsid w:val="005A45E8"/>
    <w:rsid w:val="005B4ADD"/>
    <w:rsid w:val="005C35C6"/>
    <w:rsid w:val="005D11AB"/>
    <w:rsid w:val="005D4C68"/>
    <w:rsid w:val="005D55CE"/>
    <w:rsid w:val="00614A4C"/>
    <w:rsid w:val="006215B7"/>
    <w:rsid w:val="00622FCC"/>
    <w:rsid w:val="006247FA"/>
    <w:rsid w:val="00631FBB"/>
    <w:rsid w:val="00634DFC"/>
    <w:rsid w:val="00634E3C"/>
    <w:rsid w:val="006369F4"/>
    <w:rsid w:val="0067695F"/>
    <w:rsid w:val="00676AE3"/>
    <w:rsid w:val="006804AA"/>
    <w:rsid w:val="006835E3"/>
    <w:rsid w:val="0069293D"/>
    <w:rsid w:val="00694719"/>
    <w:rsid w:val="006A5502"/>
    <w:rsid w:val="006B453D"/>
    <w:rsid w:val="006B4C1A"/>
    <w:rsid w:val="006C65F2"/>
    <w:rsid w:val="006E1EBB"/>
    <w:rsid w:val="0070443D"/>
    <w:rsid w:val="0072015E"/>
    <w:rsid w:val="007472DF"/>
    <w:rsid w:val="00764BDD"/>
    <w:rsid w:val="0078407D"/>
    <w:rsid w:val="007A30B4"/>
    <w:rsid w:val="007A419D"/>
    <w:rsid w:val="007A7678"/>
    <w:rsid w:val="007B3583"/>
    <w:rsid w:val="007C3F08"/>
    <w:rsid w:val="007C56CB"/>
    <w:rsid w:val="007C6EC7"/>
    <w:rsid w:val="007D45BB"/>
    <w:rsid w:val="007E32AC"/>
    <w:rsid w:val="007E6A43"/>
    <w:rsid w:val="007F79E2"/>
    <w:rsid w:val="00803587"/>
    <w:rsid w:val="00833ED4"/>
    <w:rsid w:val="008417AF"/>
    <w:rsid w:val="00856C92"/>
    <w:rsid w:val="0087328A"/>
    <w:rsid w:val="00890B26"/>
    <w:rsid w:val="008928A8"/>
    <w:rsid w:val="00893A0A"/>
    <w:rsid w:val="008A26CF"/>
    <w:rsid w:val="008B1BDA"/>
    <w:rsid w:val="008C7AE4"/>
    <w:rsid w:val="008D0CCF"/>
    <w:rsid w:val="008D67E0"/>
    <w:rsid w:val="008E040F"/>
    <w:rsid w:val="008E4FF1"/>
    <w:rsid w:val="008E56CC"/>
    <w:rsid w:val="008E61BB"/>
    <w:rsid w:val="008F2222"/>
    <w:rsid w:val="008F31B4"/>
    <w:rsid w:val="00903716"/>
    <w:rsid w:val="0091150E"/>
    <w:rsid w:val="00917BB3"/>
    <w:rsid w:val="00936BDF"/>
    <w:rsid w:val="009501F7"/>
    <w:rsid w:val="00952C31"/>
    <w:rsid w:val="00957628"/>
    <w:rsid w:val="0097446A"/>
    <w:rsid w:val="00977669"/>
    <w:rsid w:val="00990AFB"/>
    <w:rsid w:val="0099197F"/>
    <w:rsid w:val="009A673D"/>
    <w:rsid w:val="009B5B4D"/>
    <w:rsid w:val="009C58D6"/>
    <w:rsid w:val="009D6EBF"/>
    <w:rsid w:val="00A160AD"/>
    <w:rsid w:val="00A16644"/>
    <w:rsid w:val="00A355F7"/>
    <w:rsid w:val="00A42A13"/>
    <w:rsid w:val="00A556BE"/>
    <w:rsid w:val="00A94981"/>
    <w:rsid w:val="00A955AB"/>
    <w:rsid w:val="00AA3BEF"/>
    <w:rsid w:val="00AA6106"/>
    <w:rsid w:val="00AC10B0"/>
    <w:rsid w:val="00AE2198"/>
    <w:rsid w:val="00AE6A72"/>
    <w:rsid w:val="00B03F7C"/>
    <w:rsid w:val="00B3294E"/>
    <w:rsid w:val="00B32C06"/>
    <w:rsid w:val="00B34C3C"/>
    <w:rsid w:val="00B60B16"/>
    <w:rsid w:val="00B61072"/>
    <w:rsid w:val="00B65167"/>
    <w:rsid w:val="00B67856"/>
    <w:rsid w:val="00B67C3C"/>
    <w:rsid w:val="00B742FF"/>
    <w:rsid w:val="00B75EDA"/>
    <w:rsid w:val="00B830E6"/>
    <w:rsid w:val="00B92321"/>
    <w:rsid w:val="00BB1A9C"/>
    <w:rsid w:val="00BB3F19"/>
    <w:rsid w:val="00BB7887"/>
    <w:rsid w:val="00BC0D2B"/>
    <w:rsid w:val="00BD34AF"/>
    <w:rsid w:val="00BE201D"/>
    <w:rsid w:val="00C11B15"/>
    <w:rsid w:val="00C11F3B"/>
    <w:rsid w:val="00C45E3E"/>
    <w:rsid w:val="00C475C7"/>
    <w:rsid w:val="00C61FC3"/>
    <w:rsid w:val="00C623EC"/>
    <w:rsid w:val="00C71C9C"/>
    <w:rsid w:val="00C90F45"/>
    <w:rsid w:val="00C932F6"/>
    <w:rsid w:val="00C95512"/>
    <w:rsid w:val="00CB4FD9"/>
    <w:rsid w:val="00CC6F74"/>
    <w:rsid w:val="00CC751E"/>
    <w:rsid w:val="00CD5564"/>
    <w:rsid w:val="00D02EE3"/>
    <w:rsid w:val="00D03DCB"/>
    <w:rsid w:val="00D14807"/>
    <w:rsid w:val="00D20130"/>
    <w:rsid w:val="00D62303"/>
    <w:rsid w:val="00D66C29"/>
    <w:rsid w:val="00D67EFE"/>
    <w:rsid w:val="00D7324D"/>
    <w:rsid w:val="00DC1A01"/>
    <w:rsid w:val="00DD6104"/>
    <w:rsid w:val="00DE29BC"/>
    <w:rsid w:val="00E0192B"/>
    <w:rsid w:val="00E35856"/>
    <w:rsid w:val="00E65291"/>
    <w:rsid w:val="00E6629E"/>
    <w:rsid w:val="00E84251"/>
    <w:rsid w:val="00EA0BCB"/>
    <w:rsid w:val="00EB332B"/>
    <w:rsid w:val="00EB3BEC"/>
    <w:rsid w:val="00EC48CE"/>
    <w:rsid w:val="00ED5819"/>
    <w:rsid w:val="00EF21F5"/>
    <w:rsid w:val="00EF513C"/>
    <w:rsid w:val="00F00F96"/>
    <w:rsid w:val="00F03877"/>
    <w:rsid w:val="00F173A6"/>
    <w:rsid w:val="00F22805"/>
    <w:rsid w:val="00F23C41"/>
    <w:rsid w:val="00F30A78"/>
    <w:rsid w:val="00F55569"/>
    <w:rsid w:val="00F70748"/>
    <w:rsid w:val="00F74029"/>
    <w:rsid w:val="00F75AA5"/>
    <w:rsid w:val="00F7605D"/>
    <w:rsid w:val="00F81354"/>
    <w:rsid w:val="00F871FF"/>
    <w:rsid w:val="00F97E40"/>
    <w:rsid w:val="00FB5D46"/>
    <w:rsid w:val="00FB6CA0"/>
    <w:rsid w:val="226CC64C"/>
    <w:rsid w:val="61D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D2B"/>
    <w:pPr>
      <w:spacing w:after="12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C58D6"/>
    <w:pPr>
      <w:keepNext/>
      <w:keepLines/>
      <w:numPr>
        <w:numId w:val="3"/>
      </w:numPr>
      <w:suppressAutoHyphens/>
      <w:spacing w:before="360"/>
      <w:ind w:left="431" w:hanging="431"/>
      <w:jc w:val="lef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C58D6"/>
    <w:pPr>
      <w:keepNext/>
      <w:keepLines/>
      <w:numPr>
        <w:ilvl w:val="1"/>
        <w:numId w:val="3"/>
      </w:numPr>
      <w:suppressAutoHyphens/>
      <w:spacing w:before="360"/>
      <w:jc w:val="lef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9C58D6"/>
    <w:pPr>
      <w:keepNext/>
      <w:keepLines/>
      <w:numPr>
        <w:ilvl w:val="2"/>
        <w:numId w:val="3"/>
      </w:numPr>
      <w:suppressAutoHyphens/>
      <w:spacing w:before="360"/>
      <w:jc w:val="lef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rsid w:val="003A32B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rsid w:val="003A32B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rsid w:val="003A32B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rsid w:val="003A32B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rsid w:val="003A32B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rsid w:val="003A32B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58D6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rsid w:val="009C58D6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Nadpis3Char">
    <w:name w:val="Nadpis 3 Char"/>
    <w:basedOn w:val="Standardnpsmoodstavce"/>
    <w:link w:val="Nadpis3"/>
    <w:rsid w:val="009C58D6"/>
    <w:rPr>
      <w:rFonts w:asciiTheme="majorHAnsi" w:eastAsiaTheme="majorEastAsia" w:hAnsiTheme="majorHAnsi" w:cstheme="majorBidi"/>
      <w:b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803587"/>
    <w:pPr>
      <w:spacing w:after="0"/>
      <w:jc w:val="center"/>
    </w:pPr>
    <w:rPr>
      <w:b/>
      <w:iCs/>
      <w:sz w:val="20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C0D2B"/>
    <w:pPr>
      <w:spacing w:before="36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0D2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Seznamliteratury">
    <w:name w:val="Seznam  literatury"/>
    <w:basedOn w:val="Normln"/>
    <w:link w:val="SeznamliteraturyChar"/>
    <w:qFormat/>
    <w:rsid w:val="006E1EBB"/>
    <w:pPr>
      <w:ind w:left="357" w:hanging="357"/>
      <w:jc w:val="left"/>
    </w:pPr>
  </w:style>
  <w:style w:type="paragraph" w:customStyle="1" w:styleId="Zdroj">
    <w:name w:val="Zdroj"/>
    <w:basedOn w:val="Normln"/>
    <w:next w:val="Normln"/>
    <w:link w:val="ZdrojChar"/>
    <w:qFormat/>
    <w:rsid w:val="003A32BA"/>
    <w:pPr>
      <w:jc w:val="center"/>
    </w:pPr>
    <w:rPr>
      <w:i/>
      <w:sz w:val="20"/>
    </w:rPr>
  </w:style>
  <w:style w:type="character" w:customStyle="1" w:styleId="SeznamliteraturyChar">
    <w:name w:val="Seznam  literatury Char"/>
    <w:basedOn w:val="Standardnpsmoodstavce"/>
    <w:link w:val="Seznamliteratury"/>
    <w:rsid w:val="006E1EBB"/>
  </w:style>
  <w:style w:type="paragraph" w:styleId="Odstavecseseznamem">
    <w:name w:val="List Paragraph"/>
    <w:basedOn w:val="Normln"/>
    <w:uiPriority w:val="34"/>
    <w:rsid w:val="003A32BA"/>
    <w:pPr>
      <w:ind w:left="720"/>
      <w:contextualSpacing/>
    </w:pPr>
  </w:style>
  <w:style w:type="character" w:customStyle="1" w:styleId="ZdrojChar">
    <w:name w:val="Zdroj Char"/>
    <w:basedOn w:val="Standardnpsmoodstavce"/>
    <w:link w:val="Zdroj"/>
    <w:rsid w:val="003A32BA"/>
    <w:rPr>
      <w:i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32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32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32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32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32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32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B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7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7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7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5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E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585DC5"/>
    <w:pPr>
      <w:spacing w:after="0" w:line="240" w:lineRule="auto"/>
      <w:jc w:val="left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5A4"/>
    <w:pPr>
      <w:spacing w:after="0" w:line="240" w:lineRule="auto"/>
    </w:pPr>
    <w:rPr>
      <w:sz w:val="20"/>
      <w:szCs w:val="20"/>
    </w:rPr>
  </w:style>
  <w:style w:type="character" w:customStyle="1" w:styleId="TabulkaChar">
    <w:name w:val="Tabulka Char"/>
    <w:basedOn w:val="Standardnpsmoodstavce"/>
    <w:link w:val="Tabulka"/>
    <w:rsid w:val="00585D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5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35A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9242B"/>
    <w:rPr>
      <w:color w:val="808080"/>
    </w:rPr>
  </w:style>
  <w:style w:type="paragraph" w:styleId="Seznamobrzk">
    <w:name w:val="table of figures"/>
    <w:basedOn w:val="Normln"/>
    <w:next w:val="Normln"/>
    <w:uiPriority w:val="99"/>
    <w:unhideWhenUsed/>
    <w:rsid w:val="00F70748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F70748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DD6104"/>
    <w:pPr>
      <w:numPr>
        <w:numId w:val="0"/>
      </w:numPr>
      <w:suppressAutoHyphens w:val="0"/>
      <w:spacing w:before="240" w:after="0" w:line="259" w:lineRule="auto"/>
      <w:outlineLvl w:val="9"/>
    </w:pPr>
    <w:rPr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472DF"/>
    <w:pPr>
      <w:spacing w:after="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7472DF"/>
    <w:pPr>
      <w:spacing w:after="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DD6104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D6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EFE"/>
  </w:style>
  <w:style w:type="paragraph" w:styleId="Zpat">
    <w:name w:val="footer"/>
    <w:basedOn w:val="Normln"/>
    <w:link w:val="ZpatChar"/>
    <w:uiPriority w:val="99"/>
    <w:unhideWhenUsed/>
    <w:rsid w:val="00D6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EFE"/>
  </w:style>
  <w:style w:type="paragraph" w:customStyle="1" w:styleId="Default">
    <w:name w:val="Default"/>
    <w:rsid w:val="00AA6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B6CA0"/>
  </w:style>
  <w:style w:type="character" w:customStyle="1" w:styleId="ZkladntextChar">
    <w:name w:val="Základní text Char"/>
    <w:basedOn w:val="Standardnpsmoodstavce"/>
    <w:link w:val="Zkladntext"/>
    <w:uiPriority w:val="99"/>
    <w:rsid w:val="00FB6CA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5A4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804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literatury0">
    <w:name w:val="seznam literatury"/>
    <w:basedOn w:val="Zkladntext"/>
    <w:link w:val="seznamliteraturyChar0"/>
    <w:rsid w:val="00AC10B0"/>
    <w:pPr>
      <w:ind w:left="142" w:hanging="142"/>
      <w:jc w:val="left"/>
    </w:pPr>
  </w:style>
  <w:style w:type="character" w:customStyle="1" w:styleId="seznamliteraturyChar0">
    <w:name w:val="seznam literatury Char"/>
    <w:basedOn w:val="ZkladntextChar"/>
    <w:link w:val="seznamliteratury0"/>
    <w:rsid w:val="00AC10B0"/>
  </w:style>
  <w:style w:type="paragraph" w:styleId="Bibliografie">
    <w:name w:val="Bibliography"/>
    <w:basedOn w:val="Normln"/>
    <w:next w:val="Normln"/>
    <w:uiPriority w:val="37"/>
    <w:unhideWhenUsed/>
    <w:rsid w:val="008F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iso690.zc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tace.com/soubory/csniso690-interpretac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421CFC579A4449DC25ACBD6176571" ma:contentTypeVersion="2" ma:contentTypeDescription="Vytvoří nový dokument" ma:contentTypeScope="" ma:versionID="571ac08f18df58b33840592d245cde2d">
  <xsd:schema xmlns:xsd="http://www.w3.org/2001/XMLSchema" xmlns:xs="http://www.w3.org/2001/XMLSchema" xmlns:p="http://schemas.microsoft.com/office/2006/metadata/properties" xmlns:ns2="921a4a19-005d-42bf-a6ee-1c0f1cd55622" targetNamespace="http://schemas.microsoft.com/office/2006/metadata/properties" ma:root="true" ma:fieldsID="4559ad2502f86f60dcde6a0f6b3f7266" ns2:_="">
    <xsd:import namespace="921a4a19-005d-42bf-a6ee-1c0f1cd5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4a19-005d-42bf-a6ee-1c0f1cd5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>
  <b:Source>
    <b:Tag>Dvo21</b:Tag>
    <b:SourceType>Book</b:SourceType>
    <b:Guid>{73CD8EAF-2EA4-4B23-9366-750DFB0CCB79}</b:Guid>
    <b:Author>
      <b:Author>
        <b:NameList>
          <b:Person>
            <b:Last>Dvořáková</b:Last>
          </b:Person>
        </b:NameList>
      </b:Author>
    </b:Author>
    <b:Title>Typografická pravidla</b:Title>
    <b:Year>2021</b:Year>
    <b:City>Jihlava</b:City>
    <b:Publisher>VŠPJ JIhlava</b:Publisher>
    <b:RefOrder>1</b:RefOrder>
  </b:Source>
</b:Sources>
</file>

<file path=customXml/itemProps1.xml><?xml version="1.0" encoding="utf-8"?>
<ds:datastoreItem xmlns:ds="http://schemas.openxmlformats.org/officeDocument/2006/customXml" ds:itemID="{AE7FFD29-1655-4745-B98A-D2176553F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BE389-7B29-434B-B1CF-B3CD81471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79F38-04E1-4F20-8368-93CF97CC1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4a19-005d-42bf-a6ee-1c0f1cd5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2BC27-DFA0-4AD1-AAB3-F652261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Seminární práce na VŠPJ</Template>
  <TotalTime>0</TotalTime>
  <Pages>10</Pages>
  <Words>1845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Dvořáková</dc:creator>
  <cp:keywords/>
  <dc:description/>
  <cp:lastModifiedBy>Kateřina Krejčí</cp:lastModifiedBy>
  <cp:revision>2</cp:revision>
  <cp:lastPrinted>2021-01-11T20:11:00Z</cp:lastPrinted>
  <dcterms:created xsi:type="dcterms:W3CDTF">2023-02-13T09:41:00Z</dcterms:created>
  <dcterms:modified xsi:type="dcterms:W3CDTF">2023-02-13T09:41:00Z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0x010100AB4421CFC579A4449DC25ACBD6176571</vt:lpwstr>
  </property>
</Properties>
</file>