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A6" w:rsidRPr="00E56C4E" w:rsidRDefault="002F790D" w:rsidP="00536990">
      <w:pPr>
        <w:pStyle w:val="Nzev"/>
      </w:pPr>
      <w:r>
        <w:fldChar w:fldCharType="begin"/>
      </w:r>
      <w:r>
        <w:instrText xml:space="preserve"> MACROBUTTON  AdresaWww "[Write the name of the article here]" </w:instrText>
      </w:r>
      <w:r>
        <w:fldChar w:fldCharType="end"/>
      </w:r>
    </w:p>
    <w:p w:rsidR="00AA1EE8" w:rsidRPr="00653FF9" w:rsidRDefault="002F790D" w:rsidP="00AA76D4">
      <w:pPr>
        <w:pStyle w:val="Jmen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MACROBUTTON  AkcentČárka "[Write the names and surnames of the author(s) here]" </w:instrText>
      </w:r>
      <w:r>
        <w:rPr>
          <w:rFonts w:ascii="Times New Roman" w:hAnsi="Times New Roman" w:cs="Times New Roman"/>
        </w:rPr>
        <w:fldChar w:fldCharType="end"/>
      </w:r>
    </w:p>
    <w:p w:rsidR="00AA1EE8" w:rsidRPr="00AA76D4" w:rsidRDefault="002F790D" w:rsidP="00AA76D4">
      <w:pPr>
        <w:pStyle w:val="Pracovit"/>
      </w:pPr>
      <w:r>
        <w:fldChar w:fldCharType="begin"/>
      </w:r>
      <w:r>
        <w:instrText xml:space="preserve"> MACROBUTTON  AkcentČárka "[Write the name of the workplace of the author(s) here]" </w:instrText>
      </w:r>
      <w:r>
        <w:fldChar w:fldCharType="end"/>
      </w:r>
    </w:p>
    <w:p w:rsidR="00AB47A6" w:rsidRPr="00E56C4E" w:rsidRDefault="00AB47A6" w:rsidP="009E66FF">
      <w:pPr>
        <w:pStyle w:val="Zkladntext"/>
      </w:pPr>
    </w:p>
    <w:p w:rsidR="00A165F1" w:rsidRPr="00EB18D7" w:rsidRDefault="002F790D" w:rsidP="00EB18D7">
      <w:pPr>
        <w:pStyle w:val="Zkladntext"/>
        <w:spacing w:before="24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Abstrac</w:t>
      </w:r>
      <w:r w:rsidR="00AA1EE8" w:rsidRPr="00EB18D7">
        <w:rPr>
          <w:b/>
          <w:bCs/>
          <w:i/>
          <w:iCs/>
          <w:sz w:val="24"/>
        </w:rPr>
        <w:t>t</w:t>
      </w:r>
    </w:p>
    <w:p w:rsidR="00AB47A6" w:rsidRPr="00EB18D7" w:rsidRDefault="002F790D" w:rsidP="009E66FF">
      <w:pPr>
        <w:pStyle w:val="Zkladntext"/>
        <w:rPr>
          <w:i/>
        </w:rPr>
      </w:pPr>
      <w:r>
        <w:rPr>
          <w:i/>
        </w:rPr>
        <w:fldChar w:fldCharType="begin"/>
      </w:r>
      <w:r>
        <w:rPr>
          <w:i/>
        </w:rPr>
        <w:instrText xml:space="preserve"> MACROBUTTON  AkcentČárka "[Write the text of the abstract here (approximately 150 to 300 words)]" </w:instrText>
      </w:r>
      <w:r>
        <w:rPr>
          <w:i/>
        </w:rPr>
        <w:fldChar w:fldCharType="end"/>
      </w:r>
    </w:p>
    <w:p w:rsidR="009E66FF" w:rsidRPr="009E66FF" w:rsidRDefault="002F790D" w:rsidP="00EB18D7">
      <w:pPr>
        <w:pStyle w:val="Zkladntext"/>
        <w:spacing w:before="2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Key terms</w:t>
      </w:r>
    </w:p>
    <w:p w:rsidR="00AA1EE8" w:rsidRPr="00EB18D7" w:rsidRDefault="002F790D" w:rsidP="009E66FF">
      <w:pPr>
        <w:pStyle w:val="Zkladntext"/>
        <w:rPr>
          <w:i/>
        </w:rPr>
      </w:pPr>
      <w:r>
        <w:rPr>
          <w:i/>
        </w:rPr>
        <w:fldChar w:fldCharType="begin"/>
      </w:r>
      <w:r>
        <w:rPr>
          <w:i/>
        </w:rPr>
        <w:instrText xml:space="preserve"> MACROBUTTON  AkcentČárka "[Write key terms here]" </w:instrText>
      </w:r>
      <w:r>
        <w:rPr>
          <w:i/>
        </w:rPr>
        <w:fldChar w:fldCharType="end"/>
      </w:r>
    </w:p>
    <w:p w:rsidR="00AA1EE8" w:rsidRPr="00E56C4E" w:rsidRDefault="002F790D" w:rsidP="001E4A2B">
      <w:pPr>
        <w:pStyle w:val="Nadpis1"/>
      </w:pPr>
      <w:r>
        <w:fldChar w:fldCharType="begin"/>
      </w:r>
      <w:r>
        <w:instrText xml:space="preserve"> MACROBUTTON  AkcentČárka "[Write the name of the first chapter here (usually Introduction)]" </w:instrText>
      </w:r>
      <w:r>
        <w:fldChar w:fldCharType="end"/>
      </w:r>
    </w:p>
    <w:p w:rsidR="00177757" w:rsidRPr="00E56C4E" w:rsidRDefault="002F790D" w:rsidP="008E7ABF">
      <w:pPr>
        <w:pStyle w:val="Zkladntext"/>
      </w:pPr>
      <w:r>
        <w:fldChar w:fldCharType="begin"/>
      </w:r>
      <w:r>
        <w:instrText xml:space="preserve"> MACROBUTTON  AkcentČárka "[Write the text of the first chapter here]" </w:instrText>
      </w:r>
      <w:r>
        <w:fldChar w:fldCharType="end"/>
      </w:r>
    </w:p>
    <w:p w:rsidR="00AA1EE8" w:rsidRPr="00E56C4E" w:rsidRDefault="002F790D" w:rsidP="001E4A2B">
      <w:pPr>
        <w:pStyle w:val="Nadpis1"/>
      </w:pPr>
      <w:r>
        <w:fldChar w:fldCharType="begin"/>
      </w:r>
      <w:r>
        <w:instrText xml:space="preserve"> MACROBUTTON  AkcentČárka "[Write the name of the second chapter here]" </w:instrText>
      </w:r>
      <w:r>
        <w:fldChar w:fldCharType="end"/>
      </w:r>
    </w:p>
    <w:p w:rsidR="00AA1EE8" w:rsidRPr="00E56C4E" w:rsidRDefault="002F790D" w:rsidP="009E66FF">
      <w:pPr>
        <w:pStyle w:val="Zkladntext"/>
      </w:pPr>
      <w:r>
        <w:fldChar w:fldCharType="begin"/>
      </w:r>
      <w:r>
        <w:instrText xml:space="preserve"> MACROBUTTON  AkcentČárka "Write the text of the second chapter here" </w:instrText>
      </w:r>
      <w:r>
        <w:fldChar w:fldCharType="end"/>
      </w:r>
    </w:p>
    <w:p w:rsidR="00124275" w:rsidRPr="00E56C4E" w:rsidRDefault="00F10516" w:rsidP="001E4A2B">
      <w:pPr>
        <w:pStyle w:val="Nadpis1"/>
      </w:pPr>
      <w:r>
        <w:fldChar w:fldCharType="begin"/>
      </w:r>
      <w:r>
        <w:instrText xml:space="preserve"> MACROBUTTON  AkcentČárka "[Write the name of the third chapter here]" </w:instrText>
      </w:r>
      <w:r>
        <w:fldChar w:fldCharType="end"/>
      </w:r>
    </w:p>
    <w:p w:rsidR="00124275" w:rsidRPr="00E56C4E" w:rsidRDefault="00F10516" w:rsidP="009E66FF">
      <w:pPr>
        <w:pStyle w:val="Zkladntext"/>
      </w:pPr>
      <w:r>
        <w:fldChar w:fldCharType="begin"/>
      </w:r>
      <w:r>
        <w:instrText xml:space="preserve"> MACROBUTTON  AkcentČárka "[Write the text of the third chapter here]" </w:instrText>
      </w:r>
      <w:r>
        <w:fldChar w:fldCharType="end"/>
      </w:r>
    </w:p>
    <w:p w:rsidR="00AA1EE8" w:rsidRPr="00E56C4E" w:rsidRDefault="00F10516" w:rsidP="001E4A2B">
      <w:pPr>
        <w:pStyle w:val="Nadpis1"/>
      </w:pPr>
      <w:r>
        <w:fldChar w:fldCharType="begin"/>
      </w:r>
      <w:r>
        <w:instrText xml:space="preserve"> MACROBUTTON  AkcentČárka "[Write the name of the last chapter here (usually Conclusion)]" </w:instrText>
      </w:r>
      <w:r>
        <w:fldChar w:fldCharType="end"/>
      </w:r>
    </w:p>
    <w:p w:rsidR="00AA1EE8" w:rsidRPr="00E56C4E" w:rsidRDefault="00F10516" w:rsidP="009E66FF">
      <w:pPr>
        <w:pStyle w:val="Zkladntext"/>
      </w:pPr>
      <w:r>
        <w:fldChar w:fldCharType="begin"/>
      </w:r>
      <w:r>
        <w:instrText xml:space="preserve"> MACROBUTTON  AkcentČárka "[Write the text of the last chapter here]" </w:instrText>
      </w:r>
      <w:r>
        <w:fldChar w:fldCharType="end"/>
      </w:r>
    </w:p>
    <w:p w:rsidR="00A165F1" w:rsidRPr="00E56C4E" w:rsidRDefault="00F10516" w:rsidP="001E4A2B">
      <w:pPr>
        <w:pStyle w:val="Nadpis1"/>
        <w:spacing w:before="480"/>
      </w:pPr>
      <w:r>
        <w:t>Sources</w:t>
      </w:r>
    </w:p>
    <w:p w:rsidR="00A165F1" w:rsidRPr="00E56C4E" w:rsidRDefault="00F10516" w:rsidP="00DF7765">
      <w:pPr>
        <w:pStyle w:val="Seznamliteratury"/>
        <w:numPr>
          <w:ilvl w:val="0"/>
          <w:numId w:val="0"/>
        </w:numPr>
      </w:pPr>
      <w:r>
        <w:fldChar w:fldCharType="begin"/>
      </w:r>
      <w:r>
        <w:instrText xml:space="preserve"> MACROBUTTON  AkcentČárka "[Write the list of bibliographic references here]" </w:instrText>
      </w:r>
      <w:r>
        <w:fldChar w:fldCharType="end"/>
      </w:r>
    </w:p>
    <w:p w:rsidR="00AA1EE8" w:rsidRPr="00F10516" w:rsidRDefault="00F10516" w:rsidP="001E4A2B">
      <w:pPr>
        <w:pStyle w:val="Nadpis1"/>
      </w:pPr>
      <w:r w:rsidRPr="00F10516">
        <w:t>Contact information</w:t>
      </w:r>
    </w:p>
    <w:p w:rsidR="008C1DD7" w:rsidRPr="00F10516" w:rsidRDefault="00F10516" w:rsidP="00F10516">
      <w:pPr>
        <w:pStyle w:val="Zkladntext"/>
        <w:spacing w:after="0"/>
      </w:pPr>
      <w:r w:rsidRPr="00F10516">
        <w:t>Write the name of the author(s) including titles, the name of the workplace of the author(s), the address of the workplace of the author(s), and contact e-mail address of the author(s).</w:t>
      </w:r>
    </w:p>
    <w:p w:rsidR="00CC23A0" w:rsidRPr="00F10516" w:rsidRDefault="00CC23A0" w:rsidP="002B2929">
      <w:pPr>
        <w:pStyle w:val="Zkladntext"/>
        <w:spacing w:after="0"/>
        <w:jc w:val="left"/>
      </w:pPr>
    </w:p>
    <w:p w:rsidR="00CC23A0" w:rsidRPr="00F10516" w:rsidRDefault="00CC23A0" w:rsidP="002B2929">
      <w:pPr>
        <w:pStyle w:val="Zkladntext"/>
        <w:spacing w:after="0"/>
        <w:jc w:val="left"/>
        <w:rPr>
          <w:color w:val="808080"/>
        </w:rPr>
      </w:pPr>
    </w:p>
    <w:p w:rsidR="00EE3EA7" w:rsidRPr="00754B15" w:rsidRDefault="00EE3EA7" w:rsidP="00EE3EA7">
      <w:pPr>
        <w:pStyle w:val="Zkladntext"/>
        <w:spacing w:after="0"/>
        <w:jc w:val="left"/>
        <w:rPr>
          <w:color w:val="808080"/>
        </w:rPr>
      </w:pPr>
      <w:bookmarkStart w:id="0" w:name="_GoBack"/>
      <w:bookmarkEnd w:id="0"/>
    </w:p>
    <w:sectPr w:rsidR="00EE3EA7" w:rsidRPr="00754B15" w:rsidSect="002B2929">
      <w:headerReference w:type="even" r:id="rId9"/>
      <w:headerReference w:type="default" r:id="rId10"/>
      <w:pgSz w:w="9979" w:h="14181" w:code="34"/>
      <w:pgMar w:top="1531" w:right="851" w:bottom="851" w:left="1418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A2" w:rsidRDefault="00E628A2">
      <w:r>
        <w:separator/>
      </w:r>
    </w:p>
  </w:endnote>
  <w:endnote w:type="continuationSeparator" w:id="0">
    <w:p w:rsidR="00E628A2" w:rsidRDefault="00E6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A2" w:rsidRDefault="00E628A2">
      <w:r>
        <w:separator/>
      </w:r>
    </w:p>
  </w:footnote>
  <w:footnote w:type="continuationSeparator" w:id="0">
    <w:p w:rsidR="00E628A2" w:rsidRDefault="00E62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2B" w:rsidRPr="002B2929" w:rsidRDefault="001E4A2B" w:rsidP="002B2929">
    <w:pPr>
      <w:pStyle w:val="Zhlav"/>
      <w:tabs>
        <w:tab w:val="clear" w:pos="4536"/>
        <w:tab w:val="clear" w:pos="9072"/>
        <w:tab w:val="right" w:pos="7695"/>
      </w:tabs>
      <w:spacing w:after="120"/>
      <w:rPr>
        <w:sz w:val="22"/>
        <w:szCs w:val="22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2B" w:rsidRPr="002B2929" w:rsidRDefault="001E4A2B" w:rsidP="002B2929">
    <w:pPr>
      <w:pStyle w:val="Zhlav"/>
      <w:tabs>
        <w:tab w:val="clear" w:pos="4536"/>
        <w:tab w:val="clear" w:pos="9072"/>
        <w:tab w:val="right" w:pos="7695"/>
      </w:tabs>
      <w:spacing w:after="120"/>
      <w:rPr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1E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46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D6B51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C832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346C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A2FF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7EAA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F64B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063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562C2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635C9"/>
    <w:multiLevelType w:val="hybridMultilevel"/>
    <w:tmpl w:val="3F6C703A"/>
    <w:lvl w:ilvl="0" w:tplc="D28CC56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337D85"/>
    <w:multiLevelType w:val="hybridMultilevel"/>
    <w:tmpl w:val="ED80CADA"/>
    <w:lvl w:ilvl="0" w:tplc="916E8C34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C762D1"/>
    <w:multiLevelType w:val="multilevel"/>
    <w:tmpl w:val="CFAE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24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171E00CE"/>
    <w:multiLevelType w:val="hybridMultilevel"/>
    <w:tmpl w:val="3E6C2FEC"/>
    <w:lvl w:ilvl="0" w:tplc="C668115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4671E4"/>
    <w:multiLevelType w:val="hybridMultilevel"/>
    <w:tmpl w:val="C41AB586"/>
    <w:lvl w:ilvl="0" w:tplc="68BC4F38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A50CDE"/>
    <w:multiLevelType w:val="hybridMultilevel"/>
    <w:tmpl w:val="AF70E410"/>
    <w:lvl w:ilvl="0" w:tplc="CED42018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16">
    <w:nsid w:val="30D926C9"/>
    <w:multiLevelType w:val="hybridMultilevel"/>
    <w:tmpl w:val="34C85BCC"/>
    <w:lvl w:ilvl="0" w:tplc="2FA419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176E1F"/>
    <w:multiLevelType w:val="singleLevel"/>
    <w:tmpl w:val="292029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400F7E"/>
    <w:multiLevelType w:val="hybridMultilevel"/>
    <w:tmpl w:val="F4D2E348"/>
    <w:lvl w:ilvl="0" w:tplc="D5C22A5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9">
    <w:nsid w:val="41C31CEA"/>
    <w:multiLevelType w:val="hybridMultilevel"/>
    <w:tmpl w:val="DA2444DE"/>
    <w:lvl w:ilvl="0" w:tplc="ED76564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507022"/>
    <w:multiLevelType w:val="multilevel"/>
    <w:tmpl w:val="46D4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D9339B"/>
    <w:multiLevelType w:val="hybridMultilevel"/>
    <w:tmpl w:val="1D022BF8"/>
    <w:lvl w:ilvl="0" w:tplc="F4BC8920">
      <w:start w:val="1"/>
      <w:numFmt w:val="decimal"/>
      <w:lvlText w:val="%1)"/>
      <w:lvlJc w:val="left"/>
      <w:pPr>
        <w:tabs>
          <w:tab w:val="num" w:pos="1278"/>
        </w:tabs>
        <w:ind w:left="127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</w:lvl>
  </w:abstractNum>
  <w:abstractNum w:abstractNumId="22">
    <w:nsid w:val="4B776C1C"/>
    <w:multiLevelType w:val="hybridMultilevel"/>
    <w:tmpl w:val="89367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A171A"/>
    <w:multiLevelType w:val="hybridMultilevel"/>
    <w:tmpl w:val="C492ABC2"/>
    <w:lvl w:ilvl="0" w:tplc="B2D4F736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BC62B6"/>
    <w:multiLevelType w:val="hybridMultilevel"/>
    <w:tmpl w:val="74CC399E"/>
    <w:lvl w:ilvl="0" w:tplc="CB1ED8B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6E0775"/>
    <w:multiLevelType w:val="hybridMultilevel"/>
    <w:tmpl w:val="49F0ECEE"/>
    <w:lvl w:ilvl="0" w:tplc="FF924EF2">
      <w:start w:val="1"/>
      <w:numFmt w:val="decimal"/>
      <w:pStyle w:val="Seznamliteratury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83994"/>
    <w:multiLevelType w:val="hybridMultilevel"/>
    <w:tmpl w:val="4D14639A"/>
    <w:lvl w:ilvl="0" w:tplc="9CE8DEF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6A74B5"/>
    <w:multiLevelType w:val="multilevel"/>
    <w:tmpl w:val="BE9AD2CC"/>
    <w:styleLink w:val="Styl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CA01D0"/>
    <w:multiLevelType w:val="hybridMultilevel"/>
    <w:tmpl w:val="C82E3E8A"/>
    <w:lvl w:ilvl="0" w:tplc="A49CA48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8F393F"/>
    <w:multiLevelType w:val="hybridMultilevel"/>
    <w:tmpl w:val="C2245ECC"/>
    <w:lvl w:ilvl="0" w:tplc="4B4ADAD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A335A4"/>
    <w:multiLevelType w:val="hybridMultilevel"/>
    <w:tmpl w:val="0E5894E8"/>
    <w:lvl w:ilvl="0" w:tplc="40F0AF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632FA8"/>
    <w:multiLevelType w:val="hybridMultilevel"/>
    <w:tmpl w:val="6EC84BFA"/>
    <w:lvl w:ilvl="0" w:tplc="8E48E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B72F48"/>
    <w:multiLevelType w:val="hybridMultilevel"/>
    <w:tmpl w:val="121E6358"/>
    <w:lvl w:ilvl="0" w:tplc="4432B25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C48D1"/>
    <w:multiLevelType w:val="multilevel"/>
    <w:tmpl w:val="4C361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4"/>
  </w:num>
  <w:num w:numId="2">
    <w:abstractNumId w:val="26"/>
  </w:num>
  <w:num w:numId="3">
    <w:abstractNumId w:val="26"/>
  </w:num>
  <w:num w:numId="4">
    <w:abstractNumId w:val="27"/>
  </w:num>
  <w:num w:numId="5">
    <w:abstractNumId w:val="20"/>
  </w:num>
  <w:num w:numId="6">
    <w:abstractNumId w:val="19"/>
  </w:num>
  <w:num w:numId="7">
    <w:abstractNumId w:val="19"/>
  </w:num>
  <w:num w:numId="8">
    <w:abstractNumId w:val="12"/>
  </w:num>
  <w:num w:numId="9">
    <w:abstractNumId w:val="13"/>
  </w:num>
  <w:num w:numId="10">
    <w:abstractNumId w:val="30"/>
  </w:num>
  <w:num w:numId="11">
    <w:abstractNumId w:val="10"/>
  </w:num>
  <w:num w:numId="12">
    <w:abstractNumId w:val="28"/>
  </w:num>
  <w:num w:numId="13">
    <w:abstractNumId w:val="18"/>
  </w:num>
  <w:num w:numId="14">
    <w:abstractNumId w:val="23"/>
  </w:num>
  <w:num w:numId="15">
    <w:abstractNumId w:val="14"/>
  </w:num>
  <w:num w:numId="16">
    <w:abstractNumId w:val="17"/>
  </w:num>
  <w:num w:numId="17">
    <w:abstractNumId w:val="29"/>
  </w:num>
  <w:num w:numId="18">
    <w:abstractNumId w:val="21"/>
  </w:num>
  <w:num w:numId="19">
    <w:abstractNumId w:val="23"/>
  </w:num>
  <w:num w:numId="20">
    <w:abstractNumId w:val="16"/>
  </w:num>
  <w:num w:numId="21">
    <w:abstractNumId w:val="33"/>
  </w:num>
  <w:num w:numId="22">
    <w:abstractNumId w:val="21"/>
  </w:num>
  <w:num w:numId="23">
    <w:abstractNumId w:val="21"/>
    <w:lvlOverride w:ilvl="0">
      <w:startOverride w:val="1"/>
    </w:lvlOverride>
  </w:num>
  <w:num w:numId="24">
    <w:abstractNumId w:val="11"/>
  </w:num>
  <w:num w:numId="25">
    <w:abstractNumId w:val="11"/>
  </w:num>
  <w:num w:numId="26">
    <w:abstractNumId w:val="26"/>
  </w:num>
  <w:num w:numId="27">
    <w:abstractNumId w:val="15"/>
  </w:num>
  <w:num w:numId="28">
    <w:abstractNumId w:val="31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2"/>
  </w:num>
  <w:num w:numId="40">
    <w:abstractNumId w:val="22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4D9"/>
    <w:rsid w:val="00031EB7"/>
    <w:rsid w:val="000740BE"/>
    <w:rsid w:val="00074A17"/>
    <w:rsid w:val="00087016"/>
    <w:rsid w:val="000A71CE"/>
    <w:rsid w:val="000D01DD"/>
    <w:rsid w:val="00124275"/>
    <w:rsid w:val="00137887"/>
    <w:rsid w:val="00144BC2"/>
    <w:rsid w:val="001741F0"/>
    <w:rsid w:val="00177757"/>
    <w:rsid w:val="001800C7"/>
    <w:rsid w:val="00182032"/>
    <w:rsid w:val="00186A85"/>
    <w:rsid w:val="001A2179"/>
    <w:rsid w:val="001C7DB4"/>
    <w:rsid w:val="001E158D"/>
    <w:rsid w:val="001E4A2B"/>
    <w:rsid w:val="00250D4E"/>
    <w:rsid w:val="00251E1A"/>
    <w:rsid w:val="00253966"/>
    <w:rsid w:val="002659BD"/>
    <w:rsid w:val="00267F31"/>
    <w:rsid w:val="00271606"/>
    <w:rsid w:val="00292D4E"/>
    <w:rsid w:val="002A7CC1"/>
    <w:rsid w:val="002B2929"/>
    <w:rsid w:val="002B7F47"/>
    <w:rsid w:val="002F790D"/>
    <w:rsid w:val="00307748"/>
    <w:rsid w:val="00310FAD"/>
    <w:rsid w:val="00314424"/>
    <w:rsid w:val="00350DA1"/>
    <w:rsid w:val="00351A5D"/>
    <w:rsid w:val="00375DB8"/>
    <w:rsid w:val="003931F7"/>
    <w:rsid w:val="003C267B"/>
    <w:rsid w:val="003D3F72"/>
    <w:rsid w:val="00405D0D"/>
    <w:rsid w:val="00426AD3"/>
    <w:rsid w:val="00461F6B"/>
    <w:rsid w:val="00463673"/>
    <w:rsid w:val="00486FF3"/>
    <w:rsid w:val="00493033"/>
    <w:rsid w:val="004A2AC4"/>
    <w:rsid w:val="004B6E4B"/>
    <w:rsid w:val="004C6635"/>
    <w:rsid w:val="004E50B1"/>
    <w:rsid w:val="00502289"/>
    <w:rsid w:val="00505531"/>
    <w:rsid w:val="00536990"/>
    <w:rsid w:val="005C0DED"/>
    <w:rsid w:val="005D7AA9"/>
    <w:rsid w:val="00615378"/>
    <w:rsid w:val="00653FF9"/>
    <w:rsid w:val="006645C0"/>
    <w:rsid w:val="006704D3"/>
    <w:rsid w:val="00694675"/>
    <w:rsid w:val="006A5CB5"/>
    <w:rsid w:val="006D6DF5"/>
    <w:rsid w:val="006D72A7"/>
    <w:rsid w:val="007462AF"/>
    <w:rsid w:val="00754B15"/>
    <w:rsid w:val="0078188B"/>
    <w:rsid w:val="0079336C"/>
    <w:rsid w:val="007B09C7"/>
    <w:rsid w:val="007B3177"/>
    <w:rsid w:val="007D7FAC"/>
    <w:rsid w:val="0080761D"/>
    <w:rsid w:val="008377A0"/>
    <w:rsid w:val="008448DA"/>
    <w:rsid w:val="008551A6"/>
    <w:rsid w:val="00883F38"/>
    <w:rsid w:val="00884805"/>
    <w:rsid w:val="008A16F8"/>
    <w:rsid w:val="008C1DD7"/>
    <w:rsid w:val="008D50B5"/>
    <w:rsid w:val="008E52D1"/>
    <w:rsid w:val="008E7ABF"/>
    <w:rsid w:val="00946321"/>
    <w:rsid w:val="009778B3"/>
    <w:rsid w:val="009D78AA"/>
    <w:rsid w:val="009E4D60"/>
    <w:rsid w:val="009E66FF"/>
    <w:rsid w:val="00A165F1"/>
    <w:rsid w:val="00A318B4"/>
    <w:rsid w:val="00A37311"/>
    <w:rsid w:val="00AA1EE8"/>
    <w:rsid w:val="00AA76D4"/>
    <w:rsid w:val="00AA7B93"/>
    <w:rsid w:val="00AB47A6"/>
    <w:rsid w:val="00B01285"/>
    <w:rsid w:val="00B12157"/>
    <w:rsid w:val="00B20B3E"/>
    <w:rsid w:val="00B318AC"/>
    <w:rsid w:val="00B809A4"/>
    <w:rsid w:val="00BC6E21"/>
    <w:rsid w:val="00BD6F26"/>
    <w:rsid w:val="00C94DFC"/>
    <w:rsid w:val="00C977AE"/>
    <w:rsid w:val="00CC23A0"/>
    <w:rsid w:val="00CD08F7"/>
    <w:rsid w:val="00CF3403"/>
    <w:rsid w:val="00D00989"/>
    <w:rsid w:val="00D22390"/>
    <w:rsid w:val="00D6769D"/>
    <w:rsid w:val="00D91712"/>
    <w:rsid w:val="00DE7771"/>
    <w:rsid w:val="00DF34D9"/>
    <w:rsid w:val="00DF7765"/>
    <w:rsid w:val="00E0030B"/>
    <w:rsid w:val="00E2699E"/>
    <w:rsid w:val="00E42F23"/>
    <w:rsid w:val="00E56C4E"/>
    <w:rsid w:val="00E628A2"/>
    <w:rsid w:val="00E647A1"/>
    <w:rsid w:val="00E72FFC"/>
    <w:rsid w:val="00E82720"/>
    <w:rsid w:val="00EB18D7"/>
    <w:rsid w:val="00EB435A"/>
    <w:rsid w:val="00EB6368"/>
    <w:rsid w:val="00EE3EA7"/>
    <w:rsid w:val="00EF02E4"/>
    <w:rsid w:val="00F10516"/>
    <w:rsid w:val="00F65125"/>
    <w:rsid w:val="00FA4304"/>
    <w:rsid w:val="00F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heading 2" w:qFormat="1"/>
    <w:lsdException w:name="heading 3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List Number" w:qFormat="1"/>
    <w:lsdException w:name="List Bullet 3" w:qFormat="1"/>
    <w:lsdException w:name="List Number 3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rsid w:val="007462AF"/>
    <w:pPr>
      <w:spacing w:after="120"/>
    </w:pPr>
    <w:rPr>
      <w:sz w:val="24"/>
      <w:szCs w:val="24"/>
    </w:rPr>
  </w:style>
  <w:style w:type="paragraph" w:styleId="Nadpis1">
    <w:name w:val="heading 1"/>
    <w:basedOn w:val="Nadpis2"/>
    <w:next w:val="Zkladntext"/>
    <w:link w:val="Nadpis1Char"/>
    <w:autoRedefine/>
    <w:rsid w:val="001E4A2B"/>
    <w:pPr>
      <w:spacing w:before="360"/>
      <w:outlineLvl w:val="0"/>
    </w:pPr>
    <w:rPr>
      <w:rFonts w:ascii="Times New Roman" w:hAnsi="Times New Roman" w:cs="Times New Roman"/>
      <w:sz w:val="26"/>
    </w:rPr>
  </w:style>
  <w:style w:type="paragraph" w:styleId="Nadpis2">
    <w:name w:val="heading 2"/>
    <w:basedOn w:val="Normln"/>
    <w:next w:val="Zkladntext"/>
    <w:link w:val="Nadpis2Char"/>
    <w:autoRedefine/>
    <w:qFormat/>
    <w:rsid w:val="008E7ABF"/>
    <w:pPr>
      <w:keepNext/>
      <w:keepLines/>
      <w:spacing w:before="240"/>
      <w:outlineLvl w:val="1"/>
    </w:pPr>
    <w:rPr>
      <w:rFonts w:ascii="Times" w:hAnsi="Times" w:cs="Times"/>
      <w:b/>
      <w:bCs/>
      <w:iCs/>
      <w:szCs w:val="26"/>
      <w:lang w:val="en-GB" w:eastAsia="en-US"/>
    </w:rPr>
  </w:style>
  <w:style w:type="paragraph" w:styleId="Nadpis4">
    <w:name w:val="heading 4"/>
    <w:basedOn w:val="Normln"/>
    <w:next w:val="Normln"/>
    <w:link w:val="Nadpis4Char"/>
    <w:autoRedefine/>
    <w:rsid w:val="00D91712"/>
    <w:pPr>
      <w:keepNext/>
      <w:outlineLvl w:val="3"/>
    </w:pPr>
    <w:rPr>
      <w:b/>
      <w:caps/>
      <w:sz w:val="28"/>
    </w:rPr>
  </w:style>
  <w:style w:type="paragraph" w:styleId="Nadpis5">
    <w:name w:val="heading 5"/>
    <w:basedOn w:val="Normln"/>
    <w:next w:val="Normln"/>
    <w:link w:val="Nadpis5Char"/>
    <w:autoRedefine/>
    <w:rsid w:val="009778B3"/>
    <w:pPr>
      <w:keepNext/>
      <w:framePr w:hSpace="141" w:wrap="around" w:vAnchor="text" w:hAnchor="margin" w:xAlign="center" w:y="299"/>
      <w:widowControl w:val="0"/>
      <w:autoSpaceDE w:val="0"/>
      <w:autoSpaceDN w:val="0"/>
      <w:adjustRightInd w:val="0"/>
      <w:outlineLvl w:val="4"/>
    </w:pPr>
    <w:rPr>
      <w:b/>
      <w:iCs/>
      <w:color w:val="000000"/>
      <w:spacing w:val="-5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qFormat/>
    <w:rsid w:val="0080761D"/>
    <w:pPr>
      <w:numPr>
        <w:numId w:val="34"/>
      </w:numPr>
      <w:contextualSpacing/>
    </w:pPr>
  </w:style>
  <w:style w:type="paragraph" w:styleId="Textpoznpodarou">
    <w:name w:val="footnote text"/>
    <w:basedOn w:val="Normln"/>
    <w:link w:val="TextpoznpodarouChar"/>
    <w:rsid w:val="007462A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462AF"/>
  </w:style>
  <w:style w:type="numbering" w:customStyle="1" w:styleId="Styl4">
    <w:name w:val="Styl4"/>
    <w:basedOn w:val="Bezseznamu"/>
    <w:rsid w:val="00BD6F26"/>
    <w:pPr>
      <w:numPr>
        <w:numId w:val="4"/>
      </w:numPr>
    </w:pPr>
  </w:style>
  <w:style w:type="character" w:styleId="Znakapoznpodarou">
    <w:name w:val="footnote reference"/>
    <w:rsid w:val="007462AF"/>
    <w:rPr>
      <w:vertAlign w:val="superscript"/>
    </w:rPr>
  </w:style>
  <w:style w:type="character" w:customStyle="1" w:styleId="Nadpis1Char">
    <w:name w:val="Nadpis 1 Char"/>
    <w:link w:val="Nadpis1"/>
    <w:rsid w:val="001E4A2B"/>
    <w:rPr>
      <w:b/>
      <w:bCs/>
      <w:iCs/>
      <w:sz w:val="26"/>
      <w:szCs w:val="26"/>
      <w:lang w:val="en-GB" w:eastAsia="en-US"/>
    </w:rPr>
  </w:style>
  <w:style w:type="paragraph" w:styleId="slovanseznam3">
    <w:name w:val="List Number 3"/>
    <w:basedOn w:val="Normln"/>
    <w:qFormat/>
    <w:rsid w:val="00A37311"/>
    <w:pPr>
      <w:numPr>
        <w:numId w:val="31"/>
      </w:numPr>
      <w:contextualSpacing/>
    </w:pPr>
  </w:style>
  <w:style w:type="character" w:customStyle="1" w:styleId="Nadpis2Char">
    <w:name w:val="Nadpis 2 Char"/>
    <w:link w:val="Nadpis2"/>
    <w:rsid w:val="008E7ABF"/>
    <w:rPr>
      <w:rFonts w:ascii="Times" w:hAnsi="Times" w:cs="Times"/>
      <w:b/>
      <w:bCs/>
      <w:iCs/>
      <w:sz w:val="24"/>
      <w:szCs w:val="26"/>
      <w:lang w:val="en-GB" w:eastAsia="en-US"/>
    </w:rPr>
  </w:style>
  <w:style w:type="paragraph" w:styleId="Obsah1">
    <w:name w:val="toc 1"/>
    <w:basedOn w:val="Nadpis1"/>
    <w:next w:val="Normln"/>
    <w:autoRedefine/>
    <w:semiHidden/>
    <w:rsid w:val="00D91712"/>
    <w:rPr>
      <w:sz w:val="24"/>
    </w:rPr>
  </w:style>
  <w:style w:type="character" w:customStyle="1" w:styleId="Nadpis4Char">
    <w:name w:val="Nadpis 4 Char"/>
    <w:link w:val="Nadpis4"/>
    <w:rsid w:val="00177757"/>
    <w:rPr>
      <w:b/>
      <w:caps/>
      <w:sz w:val="28"/>
      <w:szCs w:val="24"/>
    </w:rPr>
  </w:style>
  <w:style w:type="paragraph" w:styleId="Titulek">
    <w:name w:val="caption"/>
    <w:basedOn w:val="Normln"/>
    <w:next w:val="Normln"/>
    <w:unhideWhenUsed/>
    <w:qFormat/>
    <w:rsid w:val="0080761D"/>
    <w:pPr>
      <w:jc w:val="center"/>
    </w:pPr>
    <w:rPr>
      <w:b/>
      <w:bCs/>
      <w:sz w:val="20"/>
      <w:szCs w:val="20"/>
    </w:rPr>
  </w:style>
  <w:style w:type="table" w:styleId="Mkatabulky">
    <w:name w:val="Table Grid"/>
    <w:basedOn w:val="Normlntabulka"/>
    <w:rsid w:val="00350D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Jmeno">
    <w:name w:val="Jmeno"/>
    <w:basedOn w:val="Normln"/>
    <w:rsid w:val="009E66FF"/>
    <w:pPr>
      <w:jc w:val="both"/>
    </w:pPr>
    <w:rPr>
      <w:rFonts w:ascii="Times" w:eastAsia="Calibri" w:hAnsi="Times" w:cs="Times"/>
      <w:b/>
      <w:sz w:val="32"/>
      <w:szCs w:val="32"/>
      <w:lang w:eastAsia="en-US"/>
    </w:rPr>
  </w:style>
  <w:style w:type="paragraph" w:customStyle="1" w:styleId="Pracovit">
    <w:name w:val="Pracoviště"/>
    <w:basedOn w:val="Normln"/>
    <w:rsid w:val="00250D4E"/>
    <w:rPr>
      <w:snapToGrid w:val="0"/>
      <w:sz w:val="28"/>
      <w:szCs w:val="28"/>
      <w:lang w:val="en-GB" w:eastAsia="ru-RU"/>
    </w:rPr>
  </w:style>
  <w:style w:type="paragraph" w:customStyle="1" w:styleId="Seznamliteratury">
    <w:name w:val="Seznam literatury"/>
    <w:basedOn w:val="Zkladntext"/>
    <w:rsid w:val="00310FAD"/>
    <w:pPr>
      <w:numPr>
        <w:numId w:val="41"/>
      </w:numPr>
      <w:ind w:left="426"/>
      <w:jc w:val="left"/>
    </w:pPr>
  </w:style>
  <w:style w:type="character" w:customStyle="1" w:styleId="Nadpis5Char">
    <w:name w:val="Nadpis 5 Char"/>
    <w:link w:val="Nadpis5"/>
    <w:rsid w:val="00177757"/>
    <w:rPr>
      <w:b/>
      <w:iCs/>
      <w:color w:val="000000"/>
      <w:spacing w:val="-5"/>
      <w:sz w:val="28"/>
    </w:rPr>
  </w:style>
  <w:style w:type="paragraph" w:styleId="Nzev">
    <w:name w:val="Title"/>
    <w:basedOn w:val="Normln"/>
    <w:next w:val="Normln"/>
    <w:link w:val="NzevChar"/>
    <w:rsid w:val="00536990"/>
    <w:pPr>
      <w:spacing w:after="240"/>
      <w:contextualSpacing/>
    </w:pPr>
    <w:rPr>
      <w:b/>
      <w:spacing w:val="5"/>
      <w:kern w:val="28"/>
      <w:sz w:val="36"/>
      <w:szCs w:val="36"/>
      <w:lang w:val="en-GB" w:eastAsia="ar-SA"/>
    </w:rPr>
  </w:style>
  <w:style w:type="character" w:customStyle="1" w:styleId="NzevChar">
    <w:name w:val="Název Char"/>
    <w:link w:val="Nzev"/>
    <w:rsid w:val="00536990"/>
    <w:rPr>
      <w:rFonts w:eastAsia="Times New Roman" w:cs="Times New Roman"/>
      <w:b/>
      <w:spacing w:val="5"/>
      <w:kern w:val="28"/>
      <w:sz w:val="36"/>
      <w:szCs w:val="36"/>
      <w:lang w:val="en-GB" w:eastAsia="ar-SA"/>
    </w:rPr>
  </w:style>
  <w:style w:type="paragraph" w:styleId="Zkladntext">
    <w:name w:val="Body Text"/>
    <w:basedOn w:val="Normln"/>
    <w:link w:val="ZkladntextChar"/>
    <w:rsid w:val="009E66FF"/>
    <w:pPr>
      <w:jc w:val="both"/>
    </w:pPr>
    <w:rPr>
      <w:sz w:val="22"/>
      <w:szCs w:val="22"/>
      <w:lang w:val="en-GB" w:eastAsia="sk-SK"/>
    </w:rPr>
  </w:style>
  <w:style w:type="character" w:customStyle="1" w:styleId="ZkladntextChar">
    <w:name w:val="Základní text Char"/>
    <w:link w:val="Zkladntext"/>
    <w:rsid w:val="009E66FF"/>
    <w:rPr>
      <w:sz w:val="22"/>
      <w:szCs w:val="22"/>
      <w:lang w:val="en-GB" w:eastAsia="sk-SK"/>
    </w:rPr>
  </w:style>
  <w:style w:type="paragraph" w:styleId="Zhlav">
    <w:name w:val="header"/>
    <w:basedOn w:val="Normln"/>
    <w:link w:val="ZhlavChar"/>
    <w:rsid w:val="001E4A2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1E4A2B"/>
    <w:rPr>
      <w:sz w:val="24"/>
      <w:szCs w:val="24"/>
    </w:rPr>
  </w:style>
  <w:style w:type="paragraph" w:styleId="Zpat">
    <w:name w:val="footer"/>
    <w:basedOn w:val="Normln"/>
    <w:link w:val="ZpatChar"/>
    <w:rsid w:val="001E4A2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rsid w:val="001E4A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eznamsodrkami">
    <w:name w:val="Styl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kov\Desktop\&#352;ablona%20Logos%20Polytechniko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92A917C-5194-431A-9CD7-679AD16D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Logos Polytechnikos</Template>
  <TotalTime>16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článku</vt:lpstr>
    </vt:vector>
  </TitlesOfParts>
  <Company>VSTECB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článku</dc:title>
  <dc:creator>Mgr.Bc. Alena Šetková</dc:creator>
  <cp:lastModifiedBy>Mgr.Bc. Alena Šetková</cp:lastModifiedBy>
  <cp:revision>3</cp:revision>
  <cp:lastPrinted>1900-12-31T22:00:00Z</cp:lastPrinted>
  <dcterms:created xsi:type="dcterms:W3CDTF">2015-04-15T12:52:00Z</dcterms:created>
  <dcterms:modified xsi:type="dcterms:W3CDTF">2015-04-15T13:09:00Z</dcterms:modified>
</cp:coreProperties>
</file>