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596DC8" w:rsidR="009675C3" w:rsidRPr="006F580A" w:rsidRDefault="006F580A" w:rsidP="00E75EAB">
            <w:pPr>
              <w:spacing w:after="0" w:line="240" w:lineRule="auto"/>
              <w:jc w:val="center"/>
              <w:rPr>
                <w:rFonts w:ascii="Calibri" w:eastAsia="Times New Roman" w:hAnsi="Calibri" w:cs="Times New Roman"/>
                <w:color w:val="000000"/>
                <w:sz w:val="16"/>
                <w:szCs w:val="16"/>
                <w:lang w:val="en-GB" w:eastAsia="en-GB"/>
              </w:rPr>
            </w:pPr>
            <w:r w:rsidRPr="006F580A">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89C2BAB" w:rsidR="009675C3" w:rsidRPr="006F580A"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870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615F612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59AEF93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1A4EF02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AE33A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EFC94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43F9BE0B" w:rsidR="00EB0036" w:rsidRPr="002A00C3" w:rsidRDefault="00EB0036" w:rsidP="006F580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87023"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87023" w:rsidRPr="002A00C3" w:rsidRDefault="00C8702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8905246" w:rsidR="00C87023" w:rsidRPr="002A00C3" w:rsidRDefault="00C870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College of Polytechnics Jihlava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C87023" w:rsidRPr="002A00C3" w:rsidRDefault="00C8702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3B11C8C" w:rsidR="00C87023" w:rsidRPr="002A00C3" w:rsidRDefault="00C870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JIHLAVA02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CA10DE2" w:rsidR="00C87023" w:rsidRPr="002A00C3" w:rsidRDefault="00C870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Tolstého 16, 586 01 Jihlava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99E8DF0" w:rsidR="00C87023" w:rsidRPr="002A00C3" w:rsidRDefault="00C870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5A8B40C" w14:textId="1E5DC117" w:rsidR="00C87023" w:rsidRDefault="00CA5B6B" w:rsidP="00917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Vladimir Brtnik,</w:t>
            </w:r>
            <w:r w:rsidR="00917AA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bookmarkStart w:id="0" w:name="_GoBack"/>
            <w:bookmarkEnd w:id="0"/>
            <w:r w:rsidR="00C87023">
              <w:rPr>
                <w:rFonts w:ascii="Calibri" w:eastAsia="Times New Roman" w:hAnsi="Calibri" w:cs="Times New Roman"/>
                <w:color w:val="000000"/>
                <w:sz w:val="16"/>
                <w:szCs w:val="16"/>
                <w:lang w:val="en-GB" w:eastAsia="en-GB"/>
              </w:rPr>
              <w:t>420567141220</w:t>
            </w:r>
          </w:p>
          <w:p w14:paraId="69DC9F97" w14:textId="1D94CF68" w:rsidR="006B0A82" w:rsidRPr="002A00C3" w:rsidRDefault="00D43018" w:rsidP="00917AA1">
            <w:pPr>
              <w:spacing w:after="0" w:line="240" w:lineRule="auto"/>
              <w:jc w:val="center"/>
              <w:rPr>
                <w:rFonts w:ascii="Calibri" w:eastAsia="Times New Roman" w:hAnsi="Calibri" w:cs="Times New Roman"/>
                <w:color w:val="000000"/>
                <w:sz w:val="16"/>
                <w:szCs w:val="16"/>
                <w:lang w:val="en-GB" w:eastAsia="en-GB"/>
              </w:rPr>
            </w:pPr>
            <w:hyperlink r:id="rId11" w:history="1">
              <w:r w:rsidR="006B0A82" w:rsidRPr="00506E1E">
                <w:rPr>
                  <w:rStyle w:val="Hypertextovodkaz"/>
                  <w:rFonts w:ascii="Calibri" w:eastAsia="Times New Roman" w:hAnsi="Calibri" w:cs="Times New Roman"/>
                  <w:sz w:val="16"/>
                  <w:szCs w:val="16"/>
                  <w:lang w:val="en-GB" w:eastAsia="en-GB"/>
                </w:rPr>
                <w:t>international.office@vspj.cz</w:t>
              </w:r>
            </w:hyperlink>
            <w:r w:rsidR="006B0A82">
              <w:rPr>
                <w:rFonts w:ascii="Calibri" w:eastAsia="Times New Roman" w:hAnsi="Calibri" w:cs="Times New Roman"/>
                <w:color w:val="000000"/>
                <w:sz w:val="16"/>
                <w:szCs w:val="16"/>
                <w:lang w:val="en-GB" w:eastAsia="en-GB"/>
              </w:rPr>
              <w:t xml:space="preserve"> </w:t>
            </w:r>
          </w:p>
        </w:tc>
      </w:tr>
      <w:tr w:rsidR="00C87023"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p w14:paraId="0CAE962F" w14:textId="58CE1A8E" w:rsidR="00C87023" w:rsidRPr="002A00C3" w:rsidRDefault="00C8702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r>
      <w:tr w:rsidR="00C87023"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87023" w:rsidRPr="002A00C3" w:rsidRDefault="00C87023"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87023" w:rsidRPr="002A00C3" w:rsidRDefault="00C87023"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87023"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87023" w:rsidRPr="002A00C3" w:rsidRDefault="00C87023"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87023" w:rsidRPr="002A00C3" w:rsidRDefault="00C8702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87023" w:rsidRPr="002A00C3" w:rsidRDefault="00C87023"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87023" w:rsidRPr="002A00C3" w:rsidRDefault="00C8702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87023"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87023" w:rsidRPr="002A00C3" w:rsidRDefault="00C87023"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7023"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87023" w:rsidRPr="002A00C3" w:rsidRDefault="00C87023"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7023"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7023"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p>
        </w:tc>
      </w:tr>
      <w:tr w:rsidR="00C87023"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p>
        </w:tc>
      </w:tr>
      <w:tr w:rsidR="00C87023"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p>
        </w:tc>
      </w:tr>
      <w:tr w:rsidR="00C87023"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p>
        </w:tc>
      </w:tr>
      <w:tr w:rsidR="00C8702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87023" w:rsidRPr="002A00C3" w:rsidRDefault="00C8702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87023" w:rsidRPr="002A00C3" w:rsidRDefault="00C8702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87023" w:rsidRPr="002A00C3" w:rsidRDefault="00C8702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87023"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87023" w:rsidRPr="002A00C3" w:rsidRDefault="00C87023"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87023"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87023" w:rsidRPr="002A00C3" w:rsidRDefault="00C87023" w:rsidP="002919FB">
            <w:pPr>
              <w:spacing w:after="0" w:line="240" w:lineRule="auto"/>
              <w:rPr>
                <w:rFonts w:ascii="Calibri" w:eastAsia="Times New Roman" w:hAnsi="Calibri" w:cs="Times New Roman"/>
                <w:color w:val="000000"/>
                <w:sz w:val="16"/>
                <w:szCs w:val="16"/>
                <w:lang w:val="en-GB" w:eastAsia="en-GB"/>
              </w:rPr>
            </w:pPr>
          </w:p>
          <w:p w14:paraId="69DC9FE5"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87023" w:rsidRPr="002A00C3" w:rsidRDefault="00C87023"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87023" w:rsidRPr="002A00C3" w:rsidRDefault="00C87023" w:rsidP="00B57D80">
            <w:pPr>
              <w:spacing w:after="0" w:line="240" w:lineRule="auto"/>
              <w:rPr>
                <w:rFonts w:ascii="Calibri" w:eastAsia="Times New Roman" w:hAnsi="Calibri" w:cs="Times New Roman"/>
                <w:color w:val="000000"/>
                <w:lang w:val="en-GB" w:eastAsia="en-GB"/>
              </w:rPr>
            </w:pPr>
          </w:p>
        </w:tc>
      </w:tr>
      <w:tr w:rsidR="00C87023"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C87023" w:rsidRPr="002A00C3" w:rsidRDefault="00C87023"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E80FF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6D9F1D1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4E38A1A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2A0254D" w:rsidR="002E3D29" w:rsidRPr="002A00C3" w:rsidRDefault="00B12FA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43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43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43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43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43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43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43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43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2959" w14:textId="77777777" w:rsidR="00D43018" w:rsidRDefault="00D43018" w:rsidP="00261299">
      <w:pPr>
        <w:spacing w:after="0" w:line="240" w:lineRule="auto"/>
      </w:pPr>
      <w:r>
        <w:separator/>
      </w:r>
    </w:p>
  </w:endnote>
  <w:endnote w:type="continuationSeparator" w:id="0">
    <w:p w14:paraId="2F04A2F9" w14:textId="77777777" w:rsidR="00D43018" w:rsidRDefault="00D43018"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87023" w:rsidRPr="00114066" w:rsidRDefault="00C87023"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87023" w:rsidRPr="00114066" w:rsidRDefault="00C87023"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87023" w:rsidRPr="00114066" w:rsidRDefault="00C87023"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87023" w:rsidRPr="00114066" w:rsidRDefault="00C87023"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3A7" w14:textId="77777777" w:rsidR="00917AA1" w:rsidRDefault="00917A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109B7BB" w:rsidR="00774BD5" w:rsidRDefault="00774BD5">
        <w:pPr>
          <w:pStyle w:val="Zpat"/>
          <w:jc w:val="center"/>
        </w:pPr>
        <w:r>
          <w:fldChar w:fldCharType="begin"/>
        </w:r>
        <w:r>
          <w:instrText xml:space="preserve"> PAGE   \* MERGEFORMAT </w:instrText>
        </w:r>
        <w:r>
          <w:fldChar w:fldCharType="separate"/>
        </w:r>
        <w:r w:rsidR="00CA5B6B">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23F7" w14:textId="77777777" w:rsidR="00917AA1" w:rsidRDefault="00917A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DACC" w14:textId="77777777" w:rsidR="00D43018" w:rsidRDefault="00D43018" w:rsidP="00261299">
      <w:pPr>
        <w:spacing w:after="0" w:line="240" w:lineRule="auto"/>
      </w:pPr>
      <w:r>
        <w:separator/>
      </w:r>
    </w:p>
  </w:footnote>
  <w:footnote w:type="continuationSeparator" w:id="0">
    <w:p w14:paraId="1C4644F4" w14:textId="77777777" w:rsidR="00D43018" w:rsidRDefault="00D4301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8A80" w14:textId="77777777" w:rsidR="00917AA1" w:rsidRDefault="00917A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6AE8D3B"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B66AEE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17AA1">
                            <w:rPr>
                              <w:rFonts w:ascii="Verdana" w:hAnsi="Verdana"/>
                              <w:b/>
                              <w:i/>
                              <w:color w:val="003CB4"/>
                              <w:sz w:val="14"/>
                              <w:szCs w:val="16"/>
                              <w:lang w:val="en-GB"/>
                            </w:rPr>
                            <w:t>16</w:t>
                          </w:r>
                          <w:r>
                            <w:rPr>
                              <w:rFonts w:ascii="Verdana" w:hAnsi="Verdana"/>
                              <w:b/>
                              <w:i/>
                              <w:color w:val="003CB4"/>
                              <w:sz w:val="14"/>
                              <w:szCs w:val="16"/>
                              <w:lang w:val="en-GB"/>
                            </w:rPr>
                            <w:t>/20</w:t>
                          </w:r>
                          <w:r w:rsidR="00917AA1">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B66AEE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17AA1">
                      <w:rPr>
                        <w:rFonts w:ascii="Verdana" w:hAnsi="Verdana"/>
                        <w:b/>
                        <w:i/>
                        <w:color w:val="003CB4"/>
                        <w:sz w:val="14"/>
                        <w:szCs w:val="16"/>
                        <w:lang w:val="en-GB"/>
                      </w:rPr>
                      <w:t>16</w:t>
                    </w:r>
                    <w:r>
                      <w:rPr>
                        <w:rFonts w:ascii="Verdana" w:hAnsi="Verdana"/>
                        <w:b/>
                        <w:i/>
                        <w:color w:val="003CB4"/>
                        <w:sz w:val="14"/>
                        <w:szCs w:val="16"/>
                        <w:lang w:val="en-GB"/>
                      </w:rPr>
                      <w:t>/20</w:t>
                    </w:r>
                    <w:r w:rsidR="00917AA1">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A0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57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A82"/>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80A"/>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AA1"/>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4D7"/>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FA9"/>
    <w:rsid w:val="00B167CE"/>
    <w:rsid w:val="00B17306"/>
    <w:rsid w:val="00B238E9"/>
    <w:rsid w:val="00B23FA8"/>
    <w:rsid w:val="00B26DC2"/>
    <w:rsid w:val="00B27C9B"/>
    <w:rsid w:val="00B30BB8"/>
    <w:rsid w:val="00B32E13"/>
    <w:rsid w:val="00B332E1"/>
    <w:rsid w:val="00B37993"/>
    <w:rsid w:val="00B45D7C"/>
    <w:rsid w:val="00B51DB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023"/>
    <w:rsid w:val="00C9116C"/>
    <w:rsid w:val="00C91E42"/>
    <w:rsid w:val="00CA2ED0"/>
    <w:rsid w:val="00CA5563"/>
    <w:rsid w:val="00CA5B6B"/>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018"/>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4828"/>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0FF2"/>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2403"/>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E32ED8B-D7DC-420F-BE1F-EEE00959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vsp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532358F-711D-4425-A1B7-6943705B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808</Words>
  <Characters>4773</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Mgr. Vladimír Brtník</cp:lastModifiedBy>
  <cp:revision>2</cp:revision>
  <cp:lastPrinted>2015-04-10T09:51:00Z</cp:lastPrinted>
  <dcterms:created xsi:type="dcterms:W3CDTF">2018-03-14T10:40:00Z</dcterms:created>
  <dcterms:modified xsi:type="dcterms:W3CDTF">2018-03-14T10:40:00Z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