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A7" w:rsidRDefault="00AF43A7" w:rsidP="00646034">
      <w:pPr>
        <w:keepNext/>
        <w:keepLines/>
        <w:spacing w:line="240" w:lineRule="auto"/>
        <w:rPr>
          <w:szCs w:val="22"/>
          <w:lang w:val="fr-FR"/>
        </w:rPr>
      </w:pPr>
      <w:bookmarkStart w:id="0" w:name="_GoBack"/>
      <w:bookmarkEnd w:id="0"/>
    </w:p>
    <w:p w:rsidR="00AF43A7" w:rsidRPr="00AA56DD" w:rsidRDefault="00AF43A7" w:rsidP="00646034">
      <w:pPr>
        <w:keepNext/>
        <w:keepLines/>
        <w:spacing w:line="240" w:lineRule="auto"/>
        <w:rPr>
          <w:szCs w:val="22"/>
          <w:lang w:val="fr-FR"/>
        </w:rPr>
      </w:pPr>
    </w:p>
    <w:p w:rsidR="002717E2" w:rsidRPr="009E0407" w:rsidRDefault="009E0407" w:rsidP="002717E2">
      <w:pPr>
        <w:rPr>
          <w:b/>
          <w:sz w:val="28"/>
          <w:szCs w:val="28"/>
          <w:u w:val="single"/>
        </w:rPr>
      </w:pPr>
      <w:r w:rsidRPr="009E0407">
        <w:rPr>
          <w:b/>
          <w:sz w:val="28"/>
          <w:szCs w:val="28"/>
          <w:u w:val="single"/>
        </w:rPr>
        <w:t>Nabídka dlouhodobé stáže (6 měsíců)</w:t>
      </w:r>
      <w:r>
        <w:rPr>
          <w:b/>
          <w:sz w:val="28"/>
          <w:szCs w:val="28"/>
          <w:u w:val="single"/>
        </w:rPr>
        <w:t xml:space="preserve"> v Paříži</w:t>
      </w:r>
    </w:p>
    <w:p w:rsidR="009E0407" w:rsidRPr="009E0407" w:rsidRDefault="009E0407" w:rsidP="002717E2">
      <w:pPr>
        <w:rPr>
          <w:sz w:val="24"/>
          <w:szCs w:val="24"/>
        </w:rPr>
      </w:pPr>
    </w:p>
    <w:p w:rsidR="005476DC" w:rsidRDefault="005476DC" w:rsidP="002717E2">
      <w:pPr>
        <w:rPr>
          <w:szCs w:val="22"/>
        </w:rPr>
      </w:pPr>
    </w:p>
    <w:p w:rsidR="009E0407" w:rsidRPr="005476DC" w:rsidRDefault="009E0407" w:rsidP="002717E2">
      <w:pPr>
        <w:rPr>
          <w:szCs w:val="22"/>
        </w:rPr>
      </w:pPr>
      <w:r w:rsidRPr="005476DC">
        <w:rPr>
          <w:szCs w:val="22"/>
        </w:rPr>
        <w:t>Pařížské zastoupení CzechTourism</w:t>
      </w:r>
      <w:r w:rsidR="00BC1069">
        <w:rPr>
          <w:szCs w:val="22"/>
        </w:rPr>
        <w:t xml:space="preserve"> </w:t>
      </w:r>
      <w:r w:rsidRPr="005476DC">
        <w:rPr>
          <w:szCs w:val="22"/>
        </w:rPr>
        <w:t>pravidelně nabízí možnost absolvování</w:t>
      </w:r>
      <w:r w:rsidR="00BC1069">
        <w:rPr>
          <w:szCs w:val="22"/>
        </w:rPr>
        <w:t xml:space="preserve"> studentské</w:t>
      </w:r>
      <w:r w:rsidRPr="005476DC">
        <w:rPr>
          <w:szCs w:val="22"/>
        </w:rPr>
        <w:t xml:space="preserve"> pracovní stáže Erasmus+.</w:t>
      </w:r>
      <w:r w:rsidR="00BC1069">
        <w:rPr>
          <w:szCs w:val="22"/>
        </w:rPr>
        <w:t xml:space="preserve"> </w:t>
      </w:r>
    </w:p>
    <w:p w:rsidR="009E0407" w:rsidRPr="005476DC" w:rsidRDefault="009E0407" w:rsidP="002717E2">
      <w:pPr>
        <w:rPr>
          <w:szCs w:val="22"/>
        </w:rPr>
      </w:pPr>
    </w:p>
    <w:p w:rsidR="009E0407" w:rsidRPr="005476DC" w:rsidRDefault="009E0407" w:rsidP="002717E2">
      <w:pPr>
        <w:rPr>
          <w:szCs w:val="22"/>
          <w:u w:val="single"/>
        </w:rPr>
      </w:pPr>
      <w:r w:rsidRPr="005476DC">
        <w:rPr>
          <w:szCs w:val="22"/>
          <w:u w:val="single"/>
        </w:rPr>
        <w:t>Náplní stáže je:</w:t>
      </w:r>
    </w:p>
    <w:p w:rsidR="009E0407" w:rsidRPr="005476DC" w:rsidRDefault="009E0407" w:rsidP="002717E2">
      <w:pPr>
        <w:rPr>
          <w:szCs w:val="22"/>
        </w:rPr>
      </w:pPr>
    </w:p>
    <w:p w:rsidR="009E0407" w:rsidRPr="005476DC" w:rsidRDefault="009E0407" w:rsidP="009E0407">
      <w:pPr>
        <w:pStyle w:val="Odstavecseseznamem"/>
        <w:numPr>
          <w:ilvl w:val="0"/>
          <w:numId w:val="40"/>
        </w:numPr>
        <w:spacing w:after="120"/>
        <w:ind w:left="425" w:hanging="357"/>
        <w:rPr>
          <w:szCs w:val="22"/>
        </w:rPr>
      </w:pPr>
      <w:r w:rsidRPr="005476DC">
        <w:rPr>
          <w:szCs w:val="22"/>
        </w:rPr>
        <w:t>Zajišťování chodu informačního centra CzechTourism, kam se francouzská veřejnost chodí informovat o České republice a s tím spojená administrativa (vyřizování korespondence,</w:t>
      </w:r>
      <w:r w:rsidR="00D97C5E">
        <w:rPr>
          <w:szCs w:val="22"/>
        </w:rPr>
        <w:t xml:space="preserve"> telefonátů,</w:t>
      </w:r>
      <w:r w:rsidRPr="005476DC">
        <w:rPr>
          <w:szCs w:val="22"/>
        </w:rPr>
        <w:t xml:space="preserve"> rozesílání dokumentace o ČR)</w:t>
      </w:r>
      <w:r w:rsidR="005476DC" w:rsidRPr="005476DC">
        <w:rPr>
          <w:szCs w:val="22"/>
        </w:rPr>
        <w:t xml:space="preserve"> </w:t>
      </w:r>
    </w:p>
    <w:p w:rsidR="009E0407" w:rsidRPr="005476DC" w:rsidRDefault="009E0407" w:rsidP="009E0407">
      <w:pPr>
        <w:pStyle w:val="Odstavecseseznamem"/>
        <w:numPr>
          <w:ilvl w:val="0"/>
          <w:numId w:val="40"/>
        </w:numPr>
        <w:spacing w:after="120"/>
        <w:ind w:left="425" w:hanging="357"/>
        <w:rPr>
          <w:szCs w:val="22"/>
        </w:rPr>
      </w:pPr>
      <w:r w:rsidRPr="005476DC">
        <w:rPr>
          <w:szCs w:val="22"/>
        </w:rPr>
        <w:t>Poskytování informací turistického rázu a brožur francouzským cestovním kancelářím</w:t>
      </w:r>
      <w:r w:rsidR="005476DC" w:rsidRPr="005476DC">
        <w:rPr>
          <w:szCs w:val="22"/>
        </w:rPr>
        <w:t xml:space="preserve"> a jiným partnerům (české instituce, krajanské spolky, asociace, školy…)</w:t>
      </w:r>
    </w:p>
    <w:p w:rsidR="009E0407" w:rsidRPr="005476DC" w:rsidRDefault="009E0407" w:rsidP="009E0407">
      <w:pPr>
        <w:pStyle w:val="Odstavecseseznamem"/>
        <w:numPr>
          <w:ilvl w:val="0"/>
          <w:numId w:val="40"/>
        </w:numPr>
        <w:spacing w:after="120"/>
        <w:ind w:left="425" w:hanging="357"/>
        <w:rPr>
          <w:szCs w:val="22"/>
        </w:rPr>
      </w:pPr>
      <w:r w:rsidRPr="005476DC">
        <w:rPr>
          <w:szCs w:val="22"/>
        </w:rPr>
        <w:t>Asis</w:t>
      </w:r>
      <w:r w:rsidR="009C1864">
        <w:rPr>
          <w:szCs w:val="22"/>
        </w:rPr>
        <w:t xml:space="preserve">tence </w:t>
      </w:r>
      <w:r w:rsidR="009D4BD7">
        <w:rPr>
          <w:szCs w:val="22"/>
        </w:rPr>
        <w:t xml:space="preserve">a účast </w:t>
      </w:r>
      <w:r w:rsidR="009C1864">
        <w:rPr>
          <w:szCs w:val="22"/>
        </w:rPr>
        <w:t xml:space="preserve">na rozličných </w:t>
      </w:r>
      <w:r w:rsidR="009D4BD7">
        <w:rPr>
          <w:szCs w:val="22"/>
        </w:rPr>
        <w:t xml:space="preserve">PR, B2B a B2C </w:t>
      </w:r>
      <w:r w:rsidR="009C1864">
        <w:rPr>
          <w:szCs w:val="22"/>
        </w:rPr>
        <w:t>aktivitách p</w:t>
      </w:r>
      <w:r w:rsidRPr="005476DC">
        <w:rPr>
          <w:szCs w:val="22"/>
        </w:rPr>
        <w:t>ařížské</w:t>
      </w:r>
      <w:r w:rsidR="009C1864">
        <w:rPr>
          <w:szCs w:val="22"/>
        </w:rPr>
        <w:t>ho</w:t>
      </w:r>
      <w:r w:rsidRPr="005476DC">
        <w:rPr>
          <w:szCs w:val="22"/>
        </w:rPr>
        <w:t xml:space="preserve"> zastoupení CzechTourism (</w:t>
      </w:r>
      <w:r w:rsidR="009C1864">
        <w:rPr>
          <w:szCs w:val="22"/>
        </w:rPr>
        <w:t>práce s médii</w:t>
      </w:r>
      <w:r w:rsidRPr="005476DC">
        <w:rPr>
          <w:szCs w:val="22"/>
        </w:rPr>
        <w:t>, příprava novinářských cest do ČR, organizace veletrhů, tiskových konferencí, veletrhů, workshopů…)</w:t>
      </w:r>
    </w:p>
    <w:p w:rsidR="009E0407" w:rsidRPr="005476DC" w:rsidRDefault="009E0407" w:rsidP="009E0407">
      <w:pPr>
        <w:pStyle w:val="Odstavecseseznamem"/>
        <w:rPr>
          <w:szCs w:val="22"/>
        </w:rPr>
      </w:pPr>
    </w:p>
    <w:p w:rsidR="009E0407" w:rsidRPr="005476DC" w:rsidRDefault="009E0407" w:rsidP="009E0407">
      <w:pPr>
        <w:rPr>
          <w:szCs w:val="22"/>
          <w:u w:val="single"/>
        </w:rPr>
      </w:pPr>
      <w:r w:rsidRPr="005476DC">
        <w:rPr>
          <w:szCs w:val="22"/>
          <w:u w:val="single"/>
        </w:rPr>
        <w:t>Požadavky:</w:t>
      </w:r>
    </w:p>
    <w:p w:rsidR="009E0407" w:rsidRPr="005476DC" w:rsidRDefault="009E0407" w:rsidP="009E0407">
      <w:pPr>
        <w:rPr>
          <w:szCs w:val="22"/>
        </w:rPr>
      </w:pPr>
    </w:p>
    <w:p w:rsidR="009E0407" w:rsidRPr="005476DC" w:rsidRDefault="009D4BD7" w:rsidP="009E0407">
      <w:pPr>
        <w:pStyle w:val="Odstavecseseznamem"/>
        <w:numPr>
          <w:ilvl w:val="0"/>
          <w:numId w:val="40"/>
        </w:numPr>
        <w:spacing w:after="120"/>
        <w:ind w:left="425" w:hanging="357"/>
        <w:rPr>
          <w:szCs w:val="22"/>
        </w:rPr>
      </w:pPr>
      <w:r>
        <w:rPr>
          <w:szCs w:val="22"/>
        </w:rPr>
        <w:t>Dobrá</w:t>
      </w:r>
      <w:r w:rsidR="009E0407" w:rsidRPr="005476DC">
        <w:rPr>
          <w:szCs w:val="22"/>
        </w:rPr>
        <w:t xml:space="preserve"> francouzština slovem i písmem</w:t>
      </w:r>
    </w:p>
    <w:p w:rsidR="009E0407" w:rsidRPr="005476DC" w:rsidRDefault="009E0407" w:rsidP="009E0407">
      <w:pPr>
        <w:pStyle w:val="Odstavecseseznamem"/>
        <w:numPr>
          <w:ilvl w:val="0"/>
          <w:numId w:val="40"/>
        </w:numPr>
        <w:spacing w:after="120"/>
        <w:ind w:left="425" w:hanging="357"/>
        <w:rPr>
          <w:szCs w:val="22"/>
        </w:rPr>
      </w:pPr>
      <w:r w:rsidRPr="005476DC">
        <w:rPr>
          <w:szCs w:val="22"/>
        </w:rPr>
        <w:t>Komunikativnost, příjemné vystupování a ochotný přístup</w:t>
      </w:r>
    </w:p>
    <w:p w:rsidR="009E0407" w:rsidRDefault="009E0407" w:rsidP="009E0407">
      <w:pPr>
        <w:pStyle w:val="Odstavecseseznamem"/>
        <w:numPr>
          <w:ilvl w:val="0"/>
          <w:numId w:val="40"/>
        </w:numPr>
        <w:spacing w:after="120"/>
        <w:ind w:left="425" w:hanging="357"/>
        <w:rPr>
          <w:szCs w:val="22"/>
        </w:rPr>
      </w:pPr>
      <w:r w:rsidRPr="005476DC">
        <w:rPr>
          <w:szCs w:val="22"/>
        </w:rPr>
        <w:t>Z</w:t>
      </w:r>
      <w:r w:rsidR="005F0AB2">
        <w:rPr>
          <w:szCs w:val="22"/>
        </w:rPr>
        <w:t>ákladní z</w:t>
      </w:r>
      <w:r w:rsidRPr="005476DC">
        <w:rPr>
          <w:szCs w:val="22"/>
        </w:rPr>
        <w:t xml:space="preserve">nalost České republiky a jejích turistických </w:t>
      </w:r>
      <w:r w:rsidR="00FA64AF">
        <w:rPr>
          <w:szCs w:val="22"/>
        </w:rPr>
        <w:t>atraktivit</w:t>
      </w:r>
    </w:p>
    <w:p w:rsidR="009E0407" w:rsidRPr="005476DC" w:rsidRDefault="009E0407" w:rsidP="009E0407">
      <w:pPr>
        <w:rPr>
          <w:szCs w:val="22"/>
        </w:rPr>
      </w:pPr>
    </w:p>
    <w:p w:rsidR="005F0AB2" w:rsidRDefault="005F0AB2" w:rsidP="009E0407">
      <w:pPr>
        <w:rPr>
          <w:szCs w:val="22"/>
        </w:rPr>
      </w:pPr>
    </w:p>
    <w:p w:rsidR="009E0407" w:rsidRPr="005476DC" w:rsidRDefault="009E0407" w:rsidP="009E0407">
      <w:pPr>
        <w:rPr>
          <w:szCs w:val="22"/>
        </w:rPr>
      </w:pPr>
      <w:r w:rsidRPr="005476DC">
        <w:rPr>
          <w:szCs w:val="22"/>
        </w:rPr>
        <w:t xml:space="preserve">Svůj životopis a krátký motivační dopis (v čj a fj) </w:t>
      </w:r>
      <w:r w:rsidR="005476DC">
        <w:rPr>
          <w:szCs w:val="22"/>
        </w:rPr>
        <w:t>můžete posílat n</w:t>
      </w:r>
      <w:r w:rsidRPr="005476DC">
        <w:rPr>
          <w:szCs w:val="22"/>
        </w:rPr>
        <w:t xml:space="preserve">a adresu </w:t>
      </w:r>
      <w:r w:rsidRPr="005476DC">
        <w:rPr>
          <w:color w:val="0000FF"/>
          <w:szCs w:val="22"/>
          <w:u w:val="single"/>
        </w:rPr>
        <w:t>muchova@czechtourism.com</w:t>
      </w:r>
    </w:p>
    <w:p w:rsidR="009E0407" w:rsidRPr="005476DC" w:rsidRDefault="009E0407" w:rsidP="009E0407">
      <w:pPr>
        <w:ind w:left="66"/>
        <w:rPr>
          <w:szCs w:val="22"/>
        </w:rPr>
      </w:pPr>
    </w:p>
    <w:p w:rsidR="00CD1639" w:rsidRDefault="009E0407" w:rsidP="00646034">
      <w:pPr>
        <w:keepNext/>
        <w:keepLines/>
        <w:rPr>
          <w:szCs w:val="22"/>
        </w:rPr>
      </w:pPr>
      <w:r w:rsidRPr="005476DC">
        <w:rPr>
          <w:szCs w:val="22"/>
        </w:rPr>
        <w:t>Budeme se těšit na Vaše kandidatury.</w:t>
      </w:r>
    </w:p>
    <w:p w:rsidR="005F0AB2" w:rsidRPr="005476DC" w:rsidRDefault="005F0AB2" w:rsidP="00646034">
      <w:pPr>
        <w:keepNext/>
        <w:keepLines/>
        <w:rPr>
          <w:szCs w:val="22"/>
        </w:rPr>
      </w:pPr>
    </w:p>
    <w:p w:rsidR="009E0407" w:rsidRDefault="009E0407" w:rsidP="00646034">
      <w:pPr>
        <w:keepNext/>
        <w:keepLines/>
        <w:rPr>
          <w:szCs w:val="22"/>
        </w:rPr>
      </w:pPr>
    </w:p>
    <w:p w:rsidR="009E0407" w:rsidRPr="00AA56DD" w:rsidRDefault="009E0407" w:rsidP="00646034">
      <w:pPr>
        <w:keepNext/>
        <w:keepLines/>
        <w:rPr>
          <w:szCs w:val="22"/>
        </w:rPr>
      </w:pPr>
    </w:p>
    <w:p w:rsidR="009E0407" w:rsidRDefault="005476DC" w:rsidP="009E0407">
      <w:pPr>
        <w:rPr>
          <w:rFonts w:ascii="Calibri" w:hAnsi="Calibri"/>
          <w:szCs w:val="22"/>
        </w:rPr>
      </w:pPr>
      <w:r>
        <w:rPr>
          <w:rFonts w:ascii="Arial" w:hAnsi="Arial"/>
          <w:b/>
          <w:bCs/>
          <w:color w:val="003C78"/>
          <w:szCs w:val="22"/>
        </w:rPr>
        <w:t>Marie Muchová</w:t>
      </w:r>
    </w:p>
    <w:p w:rsidR="009E0407" w:rsidRDefault="009E0407" w:rsidP="009E0407">
      <w:pPr>
        <w:rPr>
          <w:rFonts w:ascii="Calibri" w:hAnsi="Calibri"/>
          <w:szCs w:val="22"/>
        </w:rPr>
      </w:pPr>
      <w:r w:rsidRPr="009E0407">
        <w:rPr>
          <w:rFonts w:ascii="Arial" w:hAnsi="Arial"/>
          <w:color w:val="003C78"/>
          <w:szCs w:val="22"/>
        </w:rPr>
        <w:t xml:space="preserve">manažer pro komunikaci s veřejností a médii, CzechTourism </w:t>
      </w:r>
      <w:r w:rsidR="009D4BD7">
        <w:rPr>
          <w:rFonts w:ascii="Arial" w:hAnsi="Arial"/>
          <w:color w:val="003C78"/>
          <w:szCs w:val="22"/>
        </w:rPr>
        <w:t>Francie</w:t>
      </w:r>
    </w:p>
    <w:p w:rsidR="009E0407" w:rsidRPr="009E0407" w:rsidRDefault="009E0407" w:rsidP="009E0407">
      <w:pPr>
        <w:shd w:val="clear" w:color="auto" w:fill="FFFFFF"/>
        <w:rPr>
          <w:rFonts w:ascii="Calibri" w:hAnsi="Calibri"/>
          <w:b/>
          <w:color w:val="FF0000"/>
          <w:szCs w:val="22"/>
        </w:rPr>
      </w:pPr>
      <w:r w:rsidRPr="009E0407">
        <w:rPr>
          <w:rFonts w:ascii="Consolas" w:hAnsi="Consolas" w:cs="Consolas"/>
          <w:b/>
          <w:color w:val="FF0000"/>
          <w:szCs w:val="22"/>
        </w:rPr>
        <w:t>__ </w:t>
      </w:r>
    </w:p>
    <w:p w:rsidR="009E0407" w:rsidRDefault="009E0407" w:rsidP="009E0407">
      <w:pPr>
        <w:shd w:val="clear" w:color="auto" w:fill="FFFFFF"/>
        <w:rPr>
          <w:rFonts w:ascii="Arial" w:hAnsi="Arial"/>
          <w:color w:val="1F497D"/>
          <w:szCs w:val="22"/>
          <w:lang w:val="fr-FR"/>
        </w:rPr>
      </w:pPr>
    </w:p>
    <w:p w:rsidR="00C30BB2" w:rsidRPr="009E0407" w:rsidRDefault="00C30BB2" w:rsidP="00646034">
      <w:pPr>
        <w:keepNext/>
        <w:keepLines/>
        <w:rPr>
          <w:rFonts w:ascii="Arial" w:hAnsi="Arial"/>
          <w:b/>
          <w:szCs w:val="22"/>
        </w:rPr>
      </w:pPr>
    </w:p>
    <w:sectPr w:rsidR="00C30BB2" w:rsidRPr="009E0407" w:rsidSect="00340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D4" w:rsidRDefault="004A78D4" w:rsidP="00D067DD">
      <w:pPr>
        <w:spacing w:line="240" w:lineRule="auto"/>
      </w:pPr>
      <w:r>
        <w:separator/>
      </w:r>
    </w:p>
  </w:endnote>
  <w:endnote w:type="continuationSeparator" w:id="0">
    <w:p w:rsidR="004A78D4" w:rsidRDefault="004A78D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E2" w:rsidRDefault="002717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F" w:rsidRDefault="009E040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F9F" w:rsidRPr="00301F9F" w:rsidRDefault="00B2458E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0AB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01F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1B1EC7" w:rsidRPr="001B1EC7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Tbrg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GhpqjP0KgWnhx7c9Ajb0GXLVPX3ovymEBfrhvAdvZVSDA0lFWTnm5vus6sT&#10;jjIg2+GjqCAM2WthgcZadqZ0UAwE6NClp1NnTCqlCRlESRzCUQlnvrdMIt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sCilHxVlRPIF0p&#10;QFkgQph3YDRC/sBogNmRYfV9TyTFqP3AQf5m0MyGnI3tbBBewtUMa4wmc62ngbTvJds1gDw9MC5u&#10;4YnUzKr3nMXxYcE8sCSOs8sMnOf/1us8YVe/AQ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BflnTb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301F9F" w:rsidRPr="00301F9F" w:rsidRDefault="00B2458E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5F0AB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01F9F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1B1EC7" w:rsidRPr="001B1EC7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97" w:rsidRDefault="009E040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9315450</wp:posOffset>
              </wp:positionV>
              <wp:extent cx="1972310" cy="963930"/>
              <wp:effectExtent l="3175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7E2" w:rsidRDefault="002717E2" w:rsidP="00C24539">
                          <w:pPr>
                            <w:pStyle w:val="DocumentAddress-HeadingCzechTourism"/>
                          </w:pPr>
                        </w:p>
                        <w:p w:rsidR="00C24539" w:rsidRPr="006C7931" w:rsidRDefault="00C24539" w:rsidP="00C24539">
                          <w:pPr>
                            <w:pStyle w:val="DocumentAddress-HeadingCzechTourism"/>
                          </w:pPr>
                          <w:r>
                            <w:t xml:space="preserve">Office National Tchèque </w:t>
                          </w:r>
                          <w:r>
                            <w:br/>
                            <w:t xml:space="preserve">de Tourisme – </w:t>
                          </w:r>
                          <w:r w:rsidRPr="006C7931">
                            <w:t>CzechTourism</w:t>
                          </w:r>
                        </w:p>
                        <w:p w:rsidR="00C24539" w:rsidRPr="006C7931" w:rsidRDefault="007362B7" w:rsidP="00C24539">
                          <w:pPr>
                            <w:pStyle w:val="DocumentAddressCzechTourism"/>
                          </w:pPr>
                          <w:r>
                            <w:t>18, rue Bonaparte</w:t>
                          </w:r>
                        </w:p>
                        <w:p w:rsidR="00C24539" w:rsidRPr="006C7931" w:rsidRDefault="007362B7" w:rsidP="00C24539">
                          <w:pPr>
                            <w:pStyle w:val="DocumentAddressCzechTourism"/>
                          </w:pPr>
                          <w:r>
                            <w:t>75006</w:t>
                          </w:r>
                          <w:r w:rsidR="00C24539">
                            <w:t xml:space="preserve"> Paris</w:t>
                          </w:r>
                        </w:p>
                        <w:p w:rsidR="00C24539" w:rsidRPr="006C7931" w:rsidRDefault="00C24539" w:rsidP="00C24539">
                          <w:pPr>
                            <w:pStyle w:val="DocumentAddressCzechTourism"/>
                          </w:pPr>
                          <w:r w:rsidRPr="006C7931">
                            <w:t>tel. +</w:t>
                          </w:r>
                          <w:r>
                            <w:t>33 (0)1 53 73 00 32</w:t>
                          </w:r>
                        </w:p>
                        <w:p w:rsidR="00C24539" w:rsidRPr="006C7931" w:rsidRDefault="007362B7" w:rsidP="00C24539">
                          <w:pPr>
                            <w:pStyle w:val="DocumentAddressCzechTourism"/>
                          </w:pPr>
                          <w:r>
                            <w:t>paris</w:t>
                          </w:r>
                          <w:r w:rsidR="00C24539">
                            <w:t>@czechtourism.com</w:t>
                          </w:r>
                        </w:p>
                        <w:p w:rsidR="00C24539" w:rsidRPr="006C7931" w:rsidRDefault="00C24539" w:rsidP="00C24539">
                          <w:pPr>
                            <w:pStyle w:val="DocumentAddressCzechTourism"/>
                          </w:pPr>
                          <w:r>
                            <w:t>www.czechtourism.com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pt;margin-top:733.5pt;width:155.3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" filled="f" stroked="f">
              <v:textbox inset="0,0,0,0">
                <w:txbxContent>
                  <w:p w:rsidR="002717E2" w:rsidRDefault="002717E2" w:rsidP="00C24539">
                    <w:pPr>
                      <w:pStyle w:val="DocumentAddress-HeadingCzechTourism"/>
                    </w:pPr>
                  </w:p>
                  <w:p w:rsidR="00C24539" w:rsidRPr="006C7931" w:rsidRDefault="00C24539" w:rsidP="00C24539">
                    <w:pPr>
                      <w:pStyle w:val="DocumentAddress-HeadingCzechTourism"/>
                    </w:pPr>
                    <w:r>
                      <w:t xml:space="preserve">Office National Tchèque </w:t>
                    </w:r>
                    <w:r>
                      <w:br/>
                      <w:t xml:space="preserve">de Tourisme – </w:t>
                    </w:r>
                    <w:r w:rsidRPr="006C7931">
                      <w:t>CzechTourism</w:t>
                    </w:r>
                  </w:p>
                  <w:p w:rsidR="00C24539" w:rsidRPr="006C7931" w:rsidRDefault="007362B7" w:rsidP="00C24539">
                    <w:pPr>
                      <w:pStyle w:val="DocumentAddressCzechTourism"/>
                    </w:pPr>
                    <w:r>
                      <w:t>18, rue Bonaparte</w:t>
                    </w:r>
                  </w:p>
                  <w:p w:rsidR="00C24539" w:rsidRPr="006C7931" w:rsidRDefault="007362B7" w:rsidP="00C24539">
                    <w:pPr>
                      <w:pStyle w:val="DocumentAddressCzechTourism"/>
                    </w:pPr>
                    <w:r>
                      <w:t>75006</w:t>
                    </w:r>
                    <w:r w:rsidR="00C24539">
                      <w:t xml:space="preserve"> Paris</w:t>
                    </w:r>
                  </w:p>
                  <w:p w:rsidR="00C24539" w:rsidRPr="006C7931" w:rsidRDefault="00C24539" w:rsidP="00C24539">
                    <w:pPr>
                      <w:pStyle w:val="DocumentAddressCzechTourism"/>
                    </w:pPr>
                    <w:r w:rsidRPr="006C7931">
                      <w:t>tel. +</w:t>
                    </w:r>
                    <w:r>
                      <w:t>33 (0)1 53 73 00 32</w:t>
                    </w:r>
                  </w:p>
                  <w:p w:rsidR="00C24539" w:rsidRPr="006C7931" w:rsidRDefault="007362B7" w:rsidP="00C24539">
                    <w:pPr>
                      <w:pStyle w:val="DocumentAddressCzechTourism"/>
                    </w:pPr>
                    <w:r>
                      <w:t>paris</w:t>
                    </w:r>
                    <w:r w:rsidR="00C24539">
                      <w:t>@czechtourism.com</w:t>
                    </w:r>
                  </w:p>
                  <w:p w:rsidR="00C24539" w:rsidRPr="006C7931" w:rsidRDefault="00C24539" w:rsidP="00C24539">
                    <w:pPr>
                      <w:pStyle w:val="DocumentAddressCzechTourism"/>
                    </w:pPr>
                    <w:r>
                      <w:t>www.czechtourism.com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D4" w:rsidRDefault="004A78D4" w:rsidP="00D067DD">
      <w:pPr>
        <w:spacing w:line="240" w:lineRule="auto"/>
      </w:pPr>
      <w:r>
        <w:separator/>
      </w:r>
    </w:p>
  </w:footnote>
  <w:footnote w:type="continuationSeparator" w:id="0">
    <w:p w:rsidR="004A78D4" w:rsidRDefault="004A78D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E2" w:rsidRDefault="002717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62" w:rsidRDefault="004A10F5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9" name="Picture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EB" w:rsidRDefault="004A10F5" w:rsidP="00C24539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19050" t="0" r="0" b="0"/>
          <wp:wrapNone/>
          <wp:docPr id="4" name="Picture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19050" t="0" r="0" b="0"/>
          <wp:wrapNone/>
          <wp:docPr id="3" name="Picture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0D2"/>
    <w:multiLevelType w:val="multilevel"/>
    <w:tmpl w:val="E06C1F70"/>
    <w:numStyleLink w:val="numberingtext"/>
  </w:abstractNum>
  <w:abstractNum w:abstractNumId="11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3">
    <w:nsid w:val="16BB459F"/>
    <w:multiLevelType w:val="hybridMultilevel"/>
    <w:tmpl w:val="919A4C5A"/>
    <w:lvl w:ilvl="0" w:tplc="113C962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F56ED"/>
    <w:multiLevelType w:val="multilevel"/>
    <w:tmpl w:val="E06C1F70"/>
    <w:numStyleLink w:val="numberingtext"/>
  </w:abstractNum>
  <w:abstractNum w:abstractNumId="15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9B64F6"/>
    <w:multiLevelType w:val="multilevel"/>
    <w:tmpl w:val="63FE84E6"/>
    <w:numStyleLink w:val="text"/>
  </w:abstractNum>
  <w:abstractNum w:abstractNumId="19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D7478D1"/>
    <w:multiLevelType w:val="multilevel"/>
    <w:tmpl w:val="91D0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B250F"/>
    <w:multiLevelType w:val="hybridMultilevel"/>
    <w:tmpl w:val="9A6A537A"/>
    <w:lvl w:ilvl="0" w:tplc="8F26225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60E4E"/>
    <w:multiLevelType w:val="multilevel"/>
    <w:tmpl w:val="E06C1F70"/>
    <w:numStyleLink w:val="numberingtext"/>
  </w:abstractNum>
  <w:abstractNum w:abstractNumId="25">
    <w:nsid w:val="542C50AC"/>
    <w:multiLevelType w:val="multilevel"/>
    <w:tmpl w:val="E06C1F70"/>
    <w:numStyleLink w:val="numberingtext"/>
  </w:abstractNum>
  <w:abstractNum w:abstractNumId="26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942D4"/>
    <w:multiLevelType w:val="hybridMultilevel"/>
    <w:tmpl w:val="B31A5938"/>
    <w:lvl w:ilvl="0" w:tplc="639257E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E3561"/>
    <w:multiLevelType w:val="multilevel"/>
    <w:tmpl w:val="1C7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901F8"/>
    <w:multiLevelType w:val="hybridMultilevel"/>
    <w:tmpl w:val="4DCCF6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257608C"/>
    <w:multiLevelType w:val="multilevel"/>
    <w:tmpl w:val="390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E7BEB"/>
    <w:multiLevelType w:val="multilevel"/>
    <w:tmpl w:val="795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D5EDE"/>
    <w:multiLevelType w:val="multilevel"/>
    <w:tmpl w:val="4D0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95C20"/>
    <w:multiLevelType w:val="hybridMultilevel"/>
    <w:tmpl w:val="F0023738"/>
    <w:lvl w:ilvl="0" w:tplc="F3ACC5A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6">
    <w:nsid w:val="762009B3"/>
    <w:multiLevelType w:val="multilevel"/>
    <w:tmpl w:val="E06C1F70"/>
    <w:numStyleLink w:val="numberingtext"/>
  </w:abstractNum>
  <w:abstractNum w:abstractNumId="37">
    <w:nsid w:val="7B0655A8"/>
    <w:multiLevelType w:val="multilevel"/>
    <w:tmpl w:val="E06C1F70"/>
    <w:numStyleLink w:val="numberingtext"/>
  </w:abstractNum>
  <w:num w:numId="1">
    <w:abstractNumId w:val="17"/>
  </w:num>
  <w:num w:numId="2">
    <w:abstractNumId w:val="19"/>
  </w:num>
  <w:num w:numId="3">
    <w:abstractNumId w:val="11"/>
  </w:num>
  <w:num w:numId="4">
    <w:abstractNumId w:val="21"/>
  </w:num>
  <w:num w:numId="5">
    <w:abstractNumId w:val="2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18"/>
  </w:num>
  <w:num w:numId="19">
    <w:abstractNumId w:val="31"/>
  </w:num>
  <w:num w:numId="20">
    <w:abstractNumId w:val="26"/>
  </w:num>
  <w:num w:numId="21">
    <w:abstractNumId w:val="15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24"/>
  </w:num>
  <w:num w:numId="28">
    <w:abstractNumId w:val="37"/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4"/>
  </w:num>
  <w:num w:numId="33">
    <w:abstractNumId w:val="29"/>
  </w:num>
  <w:num w:numId="34">
    <w:abstractNumId w:val="32"/>
  </w:num>
  <w:num w:numId="35">
    <w:abstractNumId w:val="30"/>
  </w:num>
  <w:num w:numId="36">
    <w:abstractNumId w:val="33"/>
  </w:num>
  <w:num w:numId="37">
    <w:abstractNumId w:val="20"/>
  </w:num>
  <w:num w:numId="38">
    <w:abstractNumId w:val="22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9"/>
    <w:rsid w:val="0000453F"/>
    <w:rsid w:val="000051A9"/>
    <w:rsid w:val="00005379"/>
    <w:rsid w:val="0001246C"/>
    <w:rsid w:val="0002697B"/>
    <w:rsid w:val="00026B1D"/>
    <w:rsid w:val="00027D84"/>
    <w:rsid w:val="00041F85"/>
    <w:rsid w:val="00045A0B"/>
    <w:rsid w:val="00061EF3"/>
    <w:rsid w:val="000630DC"/>
    <w:rsid w:val="000671F1"/>
    <w:rsid w:val="00083192"/>
    <w:rsid w:val="00092D55"/>
    <w:rsid w:val="00092EF9"/>
    <w:rsid w:val="0009320A"/>
    <w:rsid w:val="000941F4"/>
    <w:rsid w:val="000A1599"/>
    <w:rsid w:val="000A37A6"/>
    <w:rsid w:val="000B223C"/>
    <w:rsid w:val="000B2FF0"/>
    <w:rsid w:val="000B45F5"/>
    <w:rsid w:val="000D6C5C"/>
    <w:rsid w:val="000E2B89"/>
    <w:rsid w:val="000E37A6"/>
    <w:rsid w:val="000E3C94"/>
    <w:rsid w:val="000E7064"/>
    <w:rsid w:val="000F0189"/>
    <w:rsid w:val="000F3AF9"/>
    <w:rsid w:val="000F4BF4"/>
    <w:rsid w:val="000F6019"/>
    <w:rsid w:val="00100584"/>
    <w:rsid w:val="0010316D"/>
    <w:rsid w:val="00112ADA"/>
    <w:rsid w:val="0011651B"/>
    <w:rsid w:val="00145AAA"/>
    <w:rsid w:val="001515D7"/>
    <w:rsid w:val="00153162"/>
    <w:rsid w:val="001553A0"/>
    <w:rsid w:val="001564B0"/>
    <w:rsid w:val="001705C8"/>
    <w:rsid w:val="00195477"/>
    <w:rsid w:val="00195E82"/>
    <w:rsid w:val="00197C31"/>
    <w:rsid w:val="001A6521"/>
    <w:rsid w:val="001B1DA0"/>
    <w:rsid w:val="001B1EC7"/>
    <w:rsid w:val="001B23A4"/>
    <w:rsid w:val="001B4009"/>
    <w:rsid w:val="001C7500"/>
    <w:rsid w:val="001C7B68"/>
    <w:rsid w:val="001D03D9"/>
    <w:rsid w:val="001D1FB6"/>
    <w:rsid w:val="001E2DEE"/>
    <w:rsid w:val="001F710C"/>
    <w:rsid w:val="0020237A"/>
    <w:rsid w:val="00202D0F"/>
    <w:rsid w:val="002061BF"/>
    <w:rsid w:val="00223848"/>
    <w:rsid w:val="00223D21"/>
    <w:rsid w:val="00224AA4"/>
    <w:rsid w:val="00225A06"/>
    <w:rsid w:val="00230874"/>
    <w:rsid w:val="00253316"/>
    <w:rsid w:val="00255124"/>
    <w:rsid w:val="002717E2"/>
    <w:rsid w:val="002A2457"/>
    <w:rsid w:val="002B50FE"/>
    <w:rsid w:val="002C06D2"/>
    <w:rsid w:val="002C23C3"/>
    <w:rsid w:val="002C48FB"/>
    <w:rsid w:val="002C4F52"/>
    <w:rsid w:val="002D3DB0"/>
    <w:rsid w:val="002D7AF5"/>
    <w:rsid w:val="002E1F02"/>
    <w:rsid w:val="002E41E3"/>
    <w:rsid w:val="002F086F"/>
    <w:rsid w:val="002F0ADD"/>
    <w:rsid w:val="002F77D2"/>
    <w:rsid w:val="00301F9F"/>
    <w:rsid w:val="00312FD9"/>
    <w:rsid w:val="00322AD0"/>
    <w:rsid w:val="00327B38"/>
    <w:rsid w:val="0033283E"/>
    <w:rsid w:val="00337079"/>
    <w:rsid w:val="003406D9"/>
    <w:rsid w:val="00342327"/>
    <w:rsid w:val="00343105"/>
    <w:rsid w:val="0034337D"/>
    <w:rsid w:val="0035435B"/>
    <w:rsid w:val="0035780C"/>
    <w:rsid w:val="00360E70"/>
    <w:rsid w:val="00361896"/>
    <w:rsid w:val="00366122"/>
    <w:rsid w:val="00367947"/>
    <w:rsid w:val="0036794B"/>
    <w:rsid w:val="003753A4"/>
    <w:rsid w:val="00384C88"/>
    <w:rsid w:val="00386B8B"/>
    <w:rsid w:val="00396BE0"/>
    <w:rsid w:val="003976BC"/>
    <w:rsid w:val="003A041E"/>
    <w:rsid w:val="003A33F2"/>
    <w:rsid w:val="003B01D6"/>
    <w:rsid w:val="003C1EC2"/>
    <w:rsid w:val="003D042D"/>
    <w:rsid w:val="003D7132"/>
    <w:rsid w:val="003E5B6B"/>
    <w:rsid w:val="003F5FB9"/>
    <w:rsid w:val="0040176C"/>
    <w:rsid w:val="00412602"/>
    <w:rsid w:val="00416C55"/>
    <w:rsid w:val="004313D3"/>
    <w:rsid w:val="0043143C"/>
    <w:rsid w:val="00434226"/>
    <w:rsid w:val="0044534D"/>
    <w:rsid w:val="00455FB0"/>
    <w:rsid w:val="00460C49"/>
    <w:rsid w:val="004669A2"/>
    <w:rsid w:val="004672B7"/>
    <w:rsid w:val="00474CBD"/>
    <w:rsid w:val="00475F0E"/>
    <w:rsid w:val="004810EE"/>
    <w:rsid w:val="0048569D"/>
    <w:rsid w:val="004911C1"/>
    <w:rsid w:val="004938AF"/>
    <w:rsid w:val="00496D83"/>
    <w:rsid w:val="004A10F5"/>
    <w:rsid w:val="004A18C7"/>
    <w:rsid w:val="004A5274"/>
    <w:rsid w:val="004A59BA"/>
    <w:rsid w:val="004A78D4"/>
    <w:rsid w:val="004B1AB1"/>
    <w:rsid w:val="004C52FC"/>
    <w:rsid w:val="004D1124"/>
    <w:rsid w:val="004D767F"/>
    <w:rsid w:val="004E027B"/>
    <w:rsid w:val="004E3FCB"/>
    <w:rsid w:val="004E7E2C"/>
    <w:rsid w:val="00502974"/>
    <w:rsid w:val="00512883"/>
    <w:rsid w:val="00514AC7"/>
    <w:rsid w:val="005338B1"/>
    <w:rsid w:val="00534864"/>
    <w:rsid w:val="00535001"/>
    <w:rsid w:val="005375F9"/>
    <w:rsid w:val="00544D71"/>
    <w:rsid w:val="005476DC"/>
    <w:rsid w:val="00553710"/>
    <w:rsid w:val="00567714"/>
    <w:rsid w:val="00570074"/>
    <w:rsid w:val="00575979"/>
    <w:rsid w:val="00575BBF"/>
    <w:rsid w:val="00580896"/>
    <w:rsid w:val="00592B21"/>
    <w:rsid w:val="00595A12"/>
    <w:rsid w:val="00596ABE"/>
    <w:rsid w:val="005A369C"/>
    <w:rsid w:val="005B24CB"/>
    <w:rsid w:val="005B265C"/>
    <w:rsid w:val="005B56F5"/>
    <w:rsid w:val="005C4618"/>
    <w:rsid w:val="005C5996"/>
    <w:rsid w:val="005D77F5"/>
    <w:rsid w:val="005F0AB2"/>
    <w:rsid w:val="005F537E"/>
    <w:rsid w:val="0060083E"/>
    <w:rsid w:val="00613184"/>
    <w:rsid w:val="00621F17"/>
    <w:rsid w:val="0063571F"/>
    <w:rsid w:val="006366C3"/>
    <w:rsid w:val="00645042"/>
    <w:rsid w:val="00645B11"/>
    <w:rsid w:val="00646034"/>
    <w:rsid w:val="00651B1F"/>
    <w:rsid w:val="00671F00"/>
    <w:rsid w:val="00685410"/>
    <w:rsid w:val="006963BE"/>
    <w:rsid w:val="006A0F57"/>
    <w:rsid w:val="006C34DC"/>
    <w:rsid w:val="006C7931"/>
    <w:rsid w:val="006D119B"/>
    <w:rsid w:val="006D3189"/>
    <w:rsid w:val="006D59BB"/>
    <w:rsid w:val="006D63D1"/>
    <w:rsid w:val="006E1678"/>
    <w:rsid w:val="006E27A3"/>
    <w:rsid w:val="006E4483"/>
    <w:rsid w:val="006F01FE"/>
    <w:rsid w:val="006F05AF"/>
    <w:rsid w:val="006F2149"/>
    <w:rsid w:val="006F404C"/>
    <w:rsid w:val="006F65F8"/>
    <w:rsid w:val="007018DA"/>
    <w:rsid w:val="007038D5"/>
    <w:rsid w:val="00711ABD"/>
    <w:rsid w:val="0071738D"/>
    <w:rsid w:val="0072621C"/>
    <w:rsid w:val="00726CB0"/>
    <w:rsid w:val="00732893"/>
    <w:rsid w:val="007362B7"/>
    <w:rsid w:val="00740B1B"/>
    <w:rsid w:val="0075104C"/>
    <w:rsid w:val="00753CAB"/>
    <w:rsid w:val="00760E4A"/>
    <w:rsid w:val="00767AFB"/>
    <w:rsid w:val="00782C59"/>
    <w:rsid w:val="00783E7B"/>
    <w:rsid w:val="007851F2"/>
    <w:rsid w:val="00787B1E"/>
    <w:rsid w:val="0079154A"/>
    <w:rsid w:val="007939B1"/>
    <w:rsid w:val="00796883"/>
    <w:rsid w:val="007C2872"/>
    <w:rsid w:val="007D3EC3"/>
    <w:rsid w:val="007D4D94"/>
    <w:rsid w:val="007E13B6"/>
    <w:rsid w:val="007E3129"/>
    <w:rsid w:val="007E581E"/>
    <w:rsid w:val="007F73B4"/>
    <w:rsid w:val="00801649"/>
    <w:rsid w:val="00803A61"/>
    <w:rsid w:val="00807BDA"/>
    <w:rsid w:val="0081094F"/>
    <w:rsid w:val="00812260"/>
    <w:rsid w:val="008131C2"/>
    <w:rsid w:val="00814B20"/>
    <w:rsid w:val="00822CD7"/>
    <w:rsid w:val="0082352D"/>
    <w:rsid w:val="00823FD5"/>
    <w:rsid w:val="00832EE6"/>
    <w:rsid w:val="00844723"/>
    <w:rsid w:val="00845DE3"/>
    <w:rsid w:val="00853D41"/>
    <w:rsid w:val="00857521"/>
    <w:rsid w:val="00860C19"/>
    <w:rsid w:val="00863346"/>
    <w:rsid w:val="00872C5C"/>
    <w:rsid w:val="00875BF1"/>
    <w:rsid w:val="00876FB7"/>
    <w:rsid w:val="0089203B"/>
    <w:rsid w:val="00895EF6"/>
    <w:rsid w:val="008B1E4D"/>
    <w:rsid w:val="008B54BE"/>
    <w:rsid w:val="008B7380"/>
    <w:rsid w:val="008B76A3"/>
    <w:rsid w:val="008C095B"/>
    <w:rsid w:val="008C2FBF"/>
    <w:rsid w:val="008D1A5B"/>
    <w:rsid w:val="008D5575"/>
    <w:rsid w:val="008F2696"/>
    <w:rsid w:val="008F68C7"/>
    <w:rsid w:val="00911308"/>
    <w:rsid w:val="00920E5E"/>
    <w:rsid w:val="00927DCC"/>
    <w:rsid w:val="009300BA"/>
    <w:rsid w:val="0093703F"/>
    <w:rsid w:val="00937DA9"/>
    <w:rsid w:val="0094417C"/>
    <w:rsid w:val="00950965"/>
    <w:rsid w:val="00950E80"/>
    <w:rsid w:val="00952777"/>
    <w:rsid w:val="009537EF"/>
    <w:rsid w:val="00953D18"/>
    <w:rsid w:val="0095645C"/>
    <w:rsid w:val="0096162E"/>
    <w:rsid w:val="009627F4"/>
    <w:rsid w:val="00964312"/>
    <w:rsid w:val="00966818"/>
    <w:rsid w:val="009763C7"/>
    <w:rsid w:val="00980099"/>
    <w:rsid w:val="00980BC6"/>
    <w:rsid w:val="00995972"/>
    <w:rsid w:val="009A00E4"/>
    <w:rsid w:val="009A18C9"/>
    <w:rsid w:val="009B0246"/>
    <w:rsid w:val="009C1864"/>
    <w:rsid w:val="009C1C25"/>
    <w:rsid w:val="009C30E7"/>
    <w:rsid w:val="009D4BD7"/>
    <w:rsid w:val="009E0407"/>
    <w:rsid w:val="009E7571"/>
    <w:rsid w:val="009F1C45"/>
    <w:rsid w:val="00A067CC"/>
    <w:rsid w:val="00A075B0"/>
    <w:rsid w:val="00A15978"/>
    <w:rsid w:val="00A17577"/>
    <w:rsid w:val="00A40383"/>
    <w:rsid w:val="00A428A3"/>
    <w:rsid w:val="00A6080B"/>
    <w:rsid w:val="00A624AF"/>
    <w:rsid w:val="00A62844"/>
    <w:rsid w:val="00A64E8D"/>
    <w:rsid w:val="00A66038"/>
    <w:rsid w:val="00A718A6"/>
    <w:rsid w:val="00A73DE9"/>
    <w:rsid w:val="00A75B94"/>
    <w:rsid w:val="00A76B95"/>
    <w:rsid w:val="00A81029"/>
    <w:rsid w:val="00A82061"/>
    <w:rsid w:val="00A8756A"/>
    <w:rsid w:val="00A915CA"/>
    <w:rsid w:val="00A96A78"/>
    <w:rsid w:val="00AA3BDD"/>
    <w:rsid w:val="00AA56DD"/>
    <w:rsid w:val="00AB041C"/>
    <w:rsid w:val="00AB1331"/>
    <w:rsid w:val="00AB246A"/>
    <w:rsid w:val="00AC6B80"/>
    <w:rsid w:val="00AC6C44"/>
    <w:rsid w:val="00AD133C"/>
    <w:rsid w:val="00AD5806"/>
    <w:rsid w:val="00AD6C6C"/>
    <w:rsid w:val="00AE1542"/>
    <w:rsid w:val="00AE1DEB"/>
    <w:rsid w:val="00AF08D3"/>
    <w:rsid w:val="00AF3488"/>
    <w:rsid w:val="00AF43A7"/>
    <w:rsid w:val="00AF478D"/>
    <w:rsid w:val="00B0232B"/>
    <w:rsid w:val="00B063C5"/>
    <w:rsid w:val="00B2368F"/>
    <w:rsid w:val="00B2458E"/>
    <w:rsid w:val="00B2695F"/>
    <w:rsid w:val="00B3282F"/>
    <w:rsid w:val="00B331C9"/>
    <w:rsid w:val="00B35E14"/>
    <w:rsid w:val="00B42BF9"/>
    <w:rsid w:val="00B525FF"/>
    <w:rsid w:val="00B60455"/>
    <w:rsid w:val="00B61599"/>
    <w:rsid w:val="00B703A2"/>
    <w:rsid w:val="00B72B92"/>
    <w:rsid w:val="00B80638"/>
    <w:rsid w:val="00B865C4"/>
    <w:rsid w:val="00B96D44"/>
    <w:rsid w:val="00BA2C06"/>
    <w:rsid w:val="00BA630E"/>
    <w:rsid w:val="00BC1069"/>
    <w:rsid w:val="00BD6F1A"/>
    <w:rsid w:val="00BD77C7"/>
    <w:rsid w:val="00BE16A8"/>
    <w:rsid w:val="00BE3380"/>
    <w:rsid w:val="00BE5645"/>
    <w:rsid w:val="00BF22AD"/>
    <w:rsid w:val="00BF2C68"/>
    <w:rsid w:val="00BF5303"/>
    <w:rsid w:val="00C011E3"/>
    <w:rsid w:val="00C10901"/>
    <w:rsid w:val="00C163F7"/>
    <w:rsid w:val="00C1656C"/>
    <w:rsid w:val="00C20A1E"/>
    <w:rsid w:val="00C24539"/>
    <w:rsid w:val="00C264DC"/>
    <w:rsid w:val="00C30BB2"/>
    <w:rsid w:val="00C43227"/>
    <w:rsid w:val="00C50450"/>
    <w:rsid w:val="00C7082C"/>
    <w:rsid w:val="00C70E77"/>
    <w:rsid w:val="00C833F1"/>
    <w:rsid w:val="00C9366E"/>
    <w:rsid w:val="00CA111A"/>
    <w:rsid w:val="00CA4B49"/>
    <w:rsid w:val="00CB15F8"/>
    <w:rsid w:val="00CC064E"/>
    <w:rsid w:val="00CC22FA"/>
    <w:rsid w:val="00CD1639"/>
    <w:rsid w:val="00CE0592"/>
    <w:rsid w:val="00CE05C3"/>
    <w:rsid w:val="00CE6277"/>
    <w:rsid w:val="00CE6348"/>
    <w:rsid w:val="00CE6E85"/>
    <w:rsid w:val="00CF4658"/>
    <w:rsid w:val="00D0016A"/>
    <w:rsid w:val="00D067DD"/>
    <w:rsid w:val="00D13AF2"/>
    <w:rsid w:val="00D16B32"/>
    <w:rsid w:val="00D1781F"/>
    <w:rsid w:val="00D2215C"/>
    <w:rsid w:val="00D23CA9"/>
    <w:rsid w:val="00D33C3A"/>
    <w:rsid w:val="00D41E2C"/>
    <w:rsid w:val="00D46D86"/>
    <w:rsid w:val="00D505E0"/>
    <w:rsid w:val="00D656F4"/>
    <w:rsid w:val="00D71287"/>
    <w:rsid w:val="00D7352E"/>
    <w:rsid w:val="00D75D37"/>
    <w:rsid w:val="00D765C7"/>
    <w:rsid w:val="00D808A6"/>
    <w:rsid w:val="00D83245"/>
    <w:rsid w:val="00D85154"/>
    <w:rsid w:val="00D85CF2"/>
    <w:rsid w:val="00D90BEA"/>
    <w:rsid w:val="00D919C6"/>
    <w:rsid w:val="00D93EEA"/>
    <w:rsid w:val="00D97C5E"/>
    <w:rsid w:val="00DA118A"/>
    <w:rsid w:val="00DA2263"/>
    <w:rsid w:val="00DA57EA"/>
    <w:rsid w:val="00DC374C"/>
    <w:rsid w:val="00DD5A5B"/>
    <w:rsid w:val="00DD5D4D"/>
    <w:rsid w:val="00DF086F"/>
    <w:rsid w:val="00DF16F1"/>
    <w:rsid w:val="00DF32D3"/>
    <w:rsid w:val="00E14584"/>
    <w:rsid w:val="00E21DD8"/>
    <w:rsid w:val="00E24ED7"/>
    <w:rsid w:val="00E24EDF"/>
    <w:rsid w:val="00E346D4"/>
    <w:rsid w:val="00E416FF"/>
    <w:rsid w:val="00E4424C"/>
    <w:rsid w:val="00E466EB"/>
    <w:rsid w:val="00E469E1"/>
    <w:rsid w:val="00E50A8D"/>
    <w:rsid w:val="00E5250C"/>
    <w:rsid w:val="00E61001"/>
    <w:rsid w:val="00E65D26"/>
    <w:rsid w:val="00E661B1"/>
    <w:rsid w:val="00E750BB"/>
    <w:rsid w:val="00E76082"/>
    <w:rsid w:val="00E7694D"/>
    <w:rsid w:val="00E77897"/>
    <w:rsid w:val="00E77C30"/>
    <w:rsid w:val="00E85469"/>
    <w:rsid w:val="00EA0965"/>
    <w:rsid w:val="00EA78CE"/>
    <w:rsid w:val="00EB1545"/>
    <w:rsid w:val="00EB62D2"/>
    <w:rsid w:val="00EC22C5"/>
    <w:rsid w:val="00ED1B22"/>
    <w:rsid w:val="00EE29AD"/>
    <w:rsid w:val="00EF7373"/>
    <w:rsid w:val="00F05644"/>
    <w:rsid w:val="00F2401D"/>
    <w:rsid w:val="00F25F13"/>
    <w:rsid w:val="00F26676"/>
    <w:rsid w:val="00F30E09"/>
    <w:rsid w:val="00F35BD1"/>
    <w:rsid w:val="00F449E3"/>
    <w:rsid w:val="00F46AD3"/>
    <w:rsid w:val="00F61C0D"/>
    <w:rsid w:val="00F71A38"/>
    <w:rsid w:val="00F85B3C"/>
    <w:rsid w:val="00F930FC"/>
    <w:rsid w:val="00F95DAA"/>
    <w:rsid w:val="00FA11DB"/>
    <w:rsid w:val="00FA1BD4"/>
    <w:rsid w:val="00FA64AF"/>
    <w:rsid w:val="00FA7F37"/>
    <w:rsid w:val="00FB27E6"/>
    <w:rsid w:val="00FB2B07"/>
    <w:rsid w:val="00FB77B0"/>
    <w:rsid w:val="00FC0076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yi-He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val="cs-CZ" w:bidi="ar-SA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link w:val="Nadpis3"/>
    <w:uiPriority w:val="9"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styleId="Normlnweb">
    <w:name w:val="Normal (Web)"/>
    <w:basedOn w:val="Normln"/>
    <w:uiPriority w:val="99"/>
    <w:unhideWhenUsed/>
    <w:rsid w:val="000B45F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Standardnpsmoodstavce"/>
    <w:rsid w:val="000B45F5"/>
  </w:style>
  <w:style w:type="character" w:customStyle="1" w:styleId="fontnormal">
    <w:name w:val="fontnormal"/>
    <w:basedOn w:val="Standardnpsmoodstavce"/>
    <w:rsid w:val="00CC22FA"/>
  </w:style>
  <w:style w:type="paragraph" w:customStyle="1" w:styleId="fa">
    <w:name w:val="fa"/>
    <w:basedOn w:val="Normln"/>
    <w:rsid w:val="00CC22FA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ticipants">
    <w:name w:val="participants"/>
    <w:basedOn w:val="Standardnpsmoodstavce"/>
    <w:rsid w:val="00CC22FA"/>
  </w:style>
  <w:style w:type="character" w:customStyle="1" w:styleId="mapbutton">
    <w:name w:val="map_button"/>
    <w:basedOn w:val="Standardnpsmoodstavce"/>
    <w:rsid w:val="00145AAA"/>
  </w:style>
  <w:style w:type="character" w:customStyle="1" w:styleId="hps">
    <w:name w:val="hps"/>
    <w:basedOn w:val="Standardnpsmoodstavce"/>
    <w:rsid w:val="0063571F"/>
  </w:style>
  <w:style w:type="character" w:customStyle="1" w:styleId="apple-converted-space">
    <w:name w:val="apple-converted-space"/>
    <w:basedOn w:val="Standardnpsmoodstavce"/>
    <w:rsid w:val="00271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yi-He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qFormat="1"/>
    <w:lsdException w:name="Default Paragraph Font" w:uiPriority="1"/>
    <w:lsdException w:name="Message Header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val="cs-CZ" w:bidi="ar-SA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link w:val="Nadpis3"/>
    <w:uiPriority w:val="9"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styleId="Normlnweb">
    <w:name w:val="Normal (Web)"/>
    <w:basedOn w:val="Normln"/>
    <w:uiPriority w:val="99"/>
    <w:unhideWhenUsed/>
    <w:rsid w:val="000B45F5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Standardnpsmoodstavce"/>
    <w:rsid w:val="000B45F5"/>
  </w:style>
  <w:style w:type="character" w:customStyle="1" w:styleId="fontnormal">
    <w:name w:val="fontnormal"/>
    <w:basedOn w:val="Standardnpsmoodstavce"/>
    <w:rsid w:val="00CC22FA"/>
  </w:style>
  <w:style w:type="paragraph" w:customStyle="1" w:styleId="fa">
    <w:name w:val="fa"/>
    <w:basedOn w:val="Normln"/>
    <w:rsid w:val="00CC22FA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ticipants">
    <w:name w:val="participants"/>
    <w:basedOn w:val="Standardnpsmoodstavce"/>
    <w:rsid w:val="00CC22FA"/>
  </w:style>
  <w:style w:type="character" w:customStyle="1" w:styleId="mapbutton">
    <w:name w:val="map_button"/>
    <w:basedOn w:val="Standardnpsmoodstavce"/>
    <w:rsid w:val="00145AAA"/>
  </w:style>
  <w:style w:type="character" w:customStyle="1" w:styleId="hps">
    <w:name w:val="hps"/>
    <w:basedOn w:val="Standardnpsmoodstavce"/>
    <w:rsid w:val="0063571F"/>
  </w:style>
  <w:style w:type="character" w:customStyle="1" w:styleId="apple-converted-space">
    <w:name w:val="apple-converted-space"/>
    <w:basedOn w:val="Standardnpsmoodstavce"/>
    <w:rsid w:val="0027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362">
                  <w:marLeft w:val="2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629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%20Bor&#253;skov&#225;\My%20Documents\aktivity%202012\nov&#253;%20vizu&#225;ln&#237;%20styl\Korporatni%20sablony%20word\CzechTourism%20-%20hlavickovy%20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12F53-721C-4B9A-A663-20E763C9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CzechTourism - hlavickovy papir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Borýsková</dc:creator>
  <cp:lastModifiedBy>Iveta Chalupová</cp:lastModifiedBy>
  <cp:revision>2</cp:revision>
  <cp:lastPrinted>2017-02-01T16:06:00Z</cp:lastPrinted>
  <dcterms:created xsi:type="dcterms:W3CDTF">2017-08-10T06:26:00Z</dcterms:created>
  <dcterms:modified xsi:type="dcterms:W3CDTF">2017-08-10T06:26:00Z</dcterms:modified>
</cp:coreProperties>
</file>